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6237"/>
        <w:gridCol w:w="1985"/>
      </w:tblGrid>
      <w:tr w:rsidR="00817F6E">
        <w:trPr>
          <w:cantSplit/>
          <w:trHeight w:hRule="exact" w:val="1005"/>
        </w:trPr>
        <w:tc>
          <w:tcPr>
            <w:tcW w:w="2552" w:type="dxa"/>
            <w:vAlign w:val="center"/>
          </w:tcPr>
          <w:p w:rsidR="00817F6E" w:rsidRDefault="00BB0545">
            <w:pPr>
              <w:pStyle w:val="CodiceDocumento"/>
              <w:spacing w:before="0"/>
              <w:rPr>
                <w:rFonts w:ascii="Times New Roman" w:hAnsi="Times New Roman"/>
                <w:b/>
                <w:i/>
                <w:caps w:val="0"/>
                <w:color w:val="008000"/>
                <w:sz w:val="22"/>
              </w:rPr>
            </w:pPr>
            <w:r>
              <w:rPr>
                <w:rFonts w:ascii="Times New Roman" w:hAnsi="Times New Roman"/>
                <w:b/>
                <w:i/>
                <w:caps w:val="0"/>
                <w:noProof/>
                <w:color w:val="008000"/>
                <w:sz w:val="22"/>
              </w:rPr>
              <w:drawing>
                <wp:inline distT="0" distB="0" distL="0" distR="0">
                  <wp:extent cx="548640" cy="585470"/>
                  <wp:effectExtent l="19050" t="0" r="3810" b="0"/>
                  <wp:docPr id="1" name="Immagine 1" descr="Logo Ce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esc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817F6E" w:rsidRDefault="00817F6E" w:rsidP="00764021">
            <w:pPr>
              <w:pStyle w:val="Titoloscheda"/>
              <w:spacing w:before="3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SCHEDA DI ISCRIZIONE</w:t>
            </w:r>
          </w:p>
        </w:tc>
        <w:tc>
          <w:tcPr>
            <w:tcW w:w="1985" w:type="dxa"/>
            <w:vAlign w:val="center"/>
          </w:tcPr>
          <w:p w:rsidR="00817F6E" w:rsidRDefault="00817F6E">
            <w:pPr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Codice documento:</w:t>
            </w:r>
          </w:p>
          <w:p w:rsidR="00817F6E" w:rsidRDefault="00764021">
            <w:pPr>
              <w:pStyle w:val="CodiceDocumento"/>
              <w:spacing w:before="60"/>
              <w:ind w:left="57"/>
              <w:jc w:val="left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PP02_R0</w:t>
            </w:r>
            <w:r w:rsidR="00F479A5">
              <w:rPr>
                <w:b/>
                <w:color w:val="000000"/>
                <w:sz w:val="16"/>
              </w:rPr>
              <w:t>1</w:t>
            </w:r>
          </w:p>
          <w:p w:rsidR="00817F6E" w:rsidRDefault="00F444A1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Rev. n</w:t>
            </w:r>
            <w:r w:rsidRPr="000666E6">
              <w:rPr>
                <w:rFonts w:ascii="Arial" w:hAnsi="Arial"/>
                <w:color w:val="000000"/>
                <w:sz w:val="16"/>
              </w:rPr>
              <w:t>°</w:t>
            </w:r>
            <w:r w:rsidR="00FF1893">
              <w:rPr>
                <w:rFonts w:ascii="Arial" w:hAnsi="Arial"/>
                <w:color w:val="000000"/>
                <w:sz w:val="16"/>
              </w:rPr>
              <w:t>1</w:t>
            </w:r>
            <w:r w:rsidRPr="000666E6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764021">
              <w:rPr>
                <w:rFonts w:ascii="Arial" w:hAnsi="Arial"/>
                <w:color w:val="000000"/>
                <w:sz w:val="16"/>
              </w:rPr>
              <w:t>/ del:</w:t>
            </w:r>
            <w:r w:rsidR="00FF1893">
              <w:rPr>
                <w:rFonts w:ascii="Arial" w:hAnsi="Arial"/>
                <w:color w:val="000000"/>
                <w:sz w:val="16"/>
              </w:rPr>
              <w:t xml:space="preserve"> 20/10</w:t>
            </w:r>
            <w:r w:rsidR="00F479A5" w:rsidRPr="00404ED4">
              <w:rPr>
                <w:rFonts w:ascii="Arial" w:hAnsi="Arial"/>
                <w:color w:val="000000"/>
                <w:sz w:val="16"/>
              </w:rPr>
              <w:t>/16</w:t>
            </w:r>
          </w:p>
          <w:p w:rsidR="00817F6E" w:rsidRDefault="00817F6E">
            <w:pPr>
              <w:tabs>
                <w:tab w:val="left" w:pos="1134"/>
              </w:tabs>
              <w:spacing w:before="60"/>
              <w:ind w:left="57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</w:tbl>
    <w:p w:rsidR="00816954" w:rsidRPr="00816954" w:rsidRDefault="00816954">
      <w:pPr>
        <w:rPr>
          <w:sz w:val="6"/>
          <w:szCs w:val="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707"/>
        <w:gridCol w:w="142"/>
        <w:gridCol w:w="2924"/>
      </w:tblGrid>
      <w:tr w:rsidR="00C57EF4" w:rsidTr="00F35F2E">
        <w:trPr>
          <w:cantSplit/>
          <w:trHeight w:val="9168"/>
        </w:trPr>
        <w:tc>
          <w:tcPr>
            <w:tcW w:w="7707" w:type="dxa"/>
            <w:tcBorders>
              <w:bottom w:val="single" w:sz="4" w:space="0" w:color="auto"/>
              <w:right w:val="single" w:sz="4" w:space="0" w:color="auto"/>
            </w:tcBorders>
          </w:tcPr>
          <w:p w:rsidR="00F35F2E" w:rsidRPr="00AC379A" w:rsidRDefault="00F35F2E" w:rsidP="00F35F2E">
            <w:pPr>
              <w:pStyle w:val="Titolo8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AC379A">
              <w:rPr>
                <w:rFonts w:ascii="Arial Narrow" w:hAnsi="Arial Narrow"/>
                <w:sz w:val="17"/>
                <w:szCs w:val="17"/>
                <w:u w:val="single"/>
              </w:rPr>
              <w:t>CORSO:</w:t>
            </w:r>
            <w:r w:rsidRPr="00263436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="00CF4C34" w:rsidRPr="00CF4C34">
              <w:rPr>
                <w:rFonts w:ascii="Arial Narrow" w:hAnsi="Arial Narrow"/>
                <w:sz w:val="17"/>
                <w:szCs w:val="17"/>
              </w:rPr>
              <w:t>F.O. PER  RESPONSABILE DELLA PISCINA – ADDETTO AGLI IMPIANTI TECNOLOGICI</w:t>
            </w:r>
          </w:p>
          <w:p w:rsidR="00E9417E" w:rsidRPr="00BB0545" w:rsidRDefault="00E9417E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E9417E">
              <w:rPr>
                <w:rFonts w:ascii="Arial Narrow" w:hAnsi="Arial Narrow"/>
                <w:noProof/>
                <w:sz w:val="17"/>
                <w:szCs w:val="17"/>
              </w:rPr>
              <w:t>Operatore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…………………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 xml:space="preserve">   Codice Cliente ……………….. 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Associato   SI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   NO  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sym w:font="Symbol" w:char="F092"/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   Codice Zona ………………</w:t>
            </w:r>
          </w:p>
          <w:p w:rsidR="00C57EF4" w:rsidRPr="00BB0545" w:rsidRDefault="00C57EF4" w:rsidP="00F35F2E">
            <w:pPr>
              <w:pStyle w:val="Titolo8"/>
              <w:spacing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DATI DELL’AZIENDA</w:t>
            </w:r>
          </w:p>
          <w:p w:rsidR="00C57EF4" w:rsidRPr="00856208" w:rsidRDefault="00C57EF4" w:rsidP="00F35F2E">
            <w:pPr>
              <w:spacing w:before="240"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Rag. Sociale .................……………………………….....………………………………………………………………..….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C57EF4" w:rsidRPr="00856208" w:rsidRDefault="0062597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 xml:space="preserve">Codice ATECO …………………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Settore produttivo .....…………………...............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...………………………………………</w:t>
            </w:r>
          </w:p>
          <w:p w:rsidR="00F35F2E" w:rsidRDefault="008F0A8F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Indirizzo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.........................................................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..........................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....................................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.....................</w:t>
            </w:r>
            <w:r w:rsidR="00740EE5">
              <w:rPr>
                <w:rFonts w:ascii="Arial Narrow" w:hAnsi="Arial Narrow"/>
                <w:noProof/>
                <w:sz w:val="17"/>
                <w:szCs w:val="17"/>
              </w:rPr>
              <w:t>............................</w:t>
            </w:r>
            <w:r w:rsidR="00F35F2E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CAP............................... 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Comune…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…………………</w:t>
            </w:r>
            <w:r w:rsidR="004D6834">
              <w:rPr>
                <w:rFonts w:ascii="Arial Narrow" w:hAnsi="Arial Narrow"/>
                <w:noProof/>
                <w:sz w:val="17"/>
                <w:szCs w:val="17"/>
              </w:rPr>
              <w:t>…..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Prov (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…….</w:t>
            </w:r>
            <w:r w:rsidR="00C57EF4" w:rsidRPr="00856208">
              <w:rPr>
                <w:rFonts w:ascii="Arial Narrow" w:hAnsi="Arial Narrow"/>
                <w:noProof/>
                <w:sz w:val="17"/>
                <w:szCs w:val="17"/>
              </w:rPr>
              <w:t>….)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 xml:space="preserve">   </w:t>
            </w:r>
          </w:p>
          <w:p w:rsidR="00437521" w:rsidRDefault="00437521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P.Iva 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…………………………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>………….………….</w:t>
            </w:r>
            <w:r>
              <w:rPr>
                <w:rFonts w:ascii="Arial Narrow" w:hAnsi="Arial Narrow"/>
                <w:noProof/>
                <w:sz w:val="17"/>
                <w:szCs w:val="17"/>
              </w:rPr>
              <w:t>……</w:t>
            </w:r>
            <w:r w:rsidR="00F35F2E">
              <w:rPr>
                <w:rFonts w:ascii="Arial Narrow" w:hAnsi="Arial Narrow"/>
                <w:noProof/>
                <w:sz w:val="17"/>
                <w:szCs w:val="17"/>
              </w:rPr>
              <w:t xml:space="preserve"> C.F. ………………………………..……………………………….</w:t>
            </w:r>
          </w:p>
          <w:p w:rsidR="00C57EF4" w:rsidRPr="00856208" w:rsidRDefault="00C57EF4" w:rsidP="00F35F2E">
            <w:pPr>
              <w:spacing w:line="360" w:lineRule="auto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Tel .…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…………………….…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.Fax ……..…………</w:t>
            </w:r>
            <w:r w:rsidR="009544EC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…</w:t>
            </w:r>
            <w:r w:rsidR="00437521">
              <w:rPr>
                <w:rFonts w:ascii="Arial Narrow" w:hAnsi="Arial Narrow"/>
                <w:noProof/>
                <w:sz w:val="17"/>
                <w:szCs w:val="17"/>
              </w:rPr>
              <w:t>e-mail………………………………………………………………..</w:t>
            </w:r>
          </w:p>
          <w:p w:rsidR="00C57EF4" w:rsidRPr="00856208" w:rsidRDefault="00C57EF4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PARTECIPANTE AL CORSO</w:t>
            </w:r>
          </w:p>
          <w:p w:rsidR="00C57EF4" w:rsidRPr="00FA7734" w:rsidRDefault="00C57EF4" w:rsidP="00F35F2E">
            <w:pPr>
              <w:rPr>
                <w:sz w:val="10"/>
                <w:szCs w:val="10"/>
              </w:rPr>
            </w:pP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Cognome.....................……………………….........................Nome…………………………………………………….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…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Luogo nascita .....................………………………………………….............…….. Data di nascita …........…….....…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Codice Fiscale  .....................………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……………………… Sesso   F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   M 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sym w:font="Wingdings" w:char="F06F"/>
            </w:r>
          </w:p>
          <w:p w:rsidR="00C57EF4" w:rsidRPr="00856208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Residenza ...............................................................................................................................................................</w:t>
            </w:r>
            <w:r w:rsidR="009544EC">
              <w:rPr>
                <w:rFonts w:ascii="Arial Narrow" w:hAnsi="Arial Narrow"/>
                <w:b w:val="0"/>
                <w:sz w:val="17"/>
                <w:szCs w:val="17"/>
              </w:rPr>
              <w:t>....</w:t>
            </w: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...</w:t>
            </w:r>
          </w:p>
          <w:p w:rsidR="000A54AD" w:rsidRDefault="00C57EF4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>Via ………………………….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.…………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…………………………………………………………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>….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</w:t>
            </w:r>
            <w:r w:rsidR="00AE37FF">
              <w:rPr>
                <w:rFonts w:ascii="Arial Narrow" w:hAnsi="Arial Narrow"/>
                <w:b w:val="0"/>
                <w:sz w:val="17"/>
                <w:szCs w:val="17"/>
              </w:rPr>
              <w:t xml:space="preserve"> CAP 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 xml:space="preserve">……………….. </w:t>
            </w:r>
          </w:p>
          <w:p w:rsidR="000A54AD" w:rsidRP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856208">
              <w:rPr>
                <w:rFonts w:ascii="Arial Narrow" w:hAnsi="Arial Narrow"/>
                <w:b w:val="0"/>
                <w:sz w:val="17"/>
                <w:szCs w:val="17"/>
              </w:rPr>
              <w:t xml:space="preserve">Tel 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.........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.........................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e-mail………………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0A54AD" w:rsidRDefault="000A54AD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Intolleranze e allergie </w:t>
            </w:r>
            <w:r w:rsidR="001249DE">
              <w:rPr>
                <w:rFonts w:ascii="Arial Narrow" w:hAnsi="Arial Narrow"/>
                <w:b w:val="0"/>
                <w:sz w:val="17"/>
                <w:szCs w:val="17"/>
              </w:rPr>
              <w:t xml:space="preserve">alimentari (solo per corsi di cucina) 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</w:t>
            </w:r>
            <w:r w:rsidR="00EF008E">
              <w:rPr>
                <w:rFonts w:ascii="Arial Narrow" w:hAnsi="Arial Narrow"/>
                <w:b w:val="0"/>
                <w:sz w:val="17"/>
                <w:szCs w:val="17"/>
              </w:rPr>
              <w:t>……………………………</w:t>
            </w:r>
            <w:r w:rsidR="00437521" w:rsidRPr="00437521">
              <w:rPr>
                <w:rFonts w:ascii="Arial Narrow" w:hAnsi="Arial Narrow"/>
                <w:b w:val="0"/>
                <w:sz w:val="17"/>
                <w:szCs w:val="17"/>
              </w:rPr>
              <w:t>…………………………</w:t>
            </w:r>
            <w:r w:rsidR="00437521">
              <w:rPr>
                <w:rFonts w:ascii="Arial Narrow" w:hAnsi="Arial Narrow"/>
                <w:b w:val="0"/>
                <w:sz w:val="17"/>
                <w:szCs w:val="17"/>
              </w:rPr>
              <w:t>…..</w:t>
            </w:r>
          </w:p>
          <w:p w:rsidR="001041BE" w:rsidRDefault="001041BE" w:rsidP="00F35F2E">
            <w:pPr>
              <w:pStyle w:val="Titolo8"/>
              <w:spacing w:before="0" w:after="0" w:line="360" w:lineRule="auto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>
              <w:rPr>
                <w:rFonts w:ascii="Arial Narrow" w:hAnsi="Arial Narrow"/>
                <w:b w:val="0"/>
                <w:sz w:val="17"/>
                <w:szCs w:val="17"/>
              </w:rPr>
              <w:t>Titolo di studio …………………………………………………………………………………………………………………….</w:t>
            </w:r>
          </w:p>
          <w:p w:rsidR="001041BE" w:rsidRPr="001041BE" w:rsidRDefault="001041BE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b w:val="0"/>
                <w:sz w:val="17"/>
                <w:szCs w:val="17"/>
              </w:rPr>
            </w:pPr>
            <w:r w:rsidRPr="001041BE">
              <w:rPr>
                <w:rFonts w:ascii="Arial Narrow" w:hAnsi="Arial Narrow"/>
                <w:b w:val="0"/>
                <w:sz w:val="17"/>
                <w:szCs w:val="17"/>
              </w:rPr>
              <w:t>Condizione occupazionale</w:t>
            </w:r>
            <w:r>
              <w:rPr>
                <w:rFonts w:ascii="Arial Narrow" w:hAnsi="Arial Narrow"/>
                <w:b w:val="0"/>
                <w:sz w:val="17"/>
                <w:szCs w:val="17"/>
              </w:rPr>
              <w:t xml:space="preserve"> ………………………………………………………………………………………………………</w:t>
            </w:r>
          </w:p>
          <w:p w:rsidR="00263436" w:rsidRDefault="00263436" w:rsidP="00F35F2E">
            <w:pPr>
              <w:pStyle w:val="Titolo8"/>
              <w:spacing w:before="0" w:after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</w:p>
          <w:p w:rsidR="00C57EF4" w:rsidRPr="00856208" w:rsidRDefault="00C57EF4" w:rsidP="00F35F2E">
            <w:pPr>
              <w:pStyle w:val="Titolo8"/>
              <w:spacing w:before="0"/>
              <w:ind w:left="227" w:right="227"/>
              <w:rPr>
                <w:rFonts w:ascii="Arial Narrow" w:hAnsi="Arial Narrow"/>
                <w:sz w:val="17"/>
                <w:szCs w:val="17"/>
                <w:u w:val="single"/>
              </w:rPr>
            </w:pPr>
            <w:r w:rsidRPr="00856208">
              <w:rPr>
                <w:rFonts w:ascii="Arial Narrow" w:hAnsi="Arial Narrow"/>
                <w:sz w:val="17"/>
                <w:szCs w:val="17"/>
                <w:u w:val="single"/>
              </w:rPr>
              <w:t>ASPETTI ECONOMICI</w:t>
            </w:r>
          </w:p>
          <w:p w:rsid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La quota di partecipazione al corso è pari ad  </w:t>
            </w:r>
            <w:r w:rsidR="00CF4C34">
              <w:rPr>
                <w:rFonts w:ascii="Arial Narrow" w:hAnsi="Arial Narrow"/>
                <w:noProof/>
                <w:sz w:val="17"/>
                <w:szCs w:val="17"/>
              </w:rPr>
              <w:t xml:space="preserve">€ 400,00 </w:t>
            </w:r>
            <w:r w:rsidR="007361F8">
              <w:rPr>
                <w:rFonts w:ascii="Arial" w:hAnsi="Arial"/>
                <w:noProof/>
                <w:sz w:val="18"/>
              </w:rPr>
              <w:t>+ IVA</w:t>
            </w:r>
            <w:r w:rsidR="00CF4C34">
              <w:rPr>
                <w:rFonts w:ascii="Arial" w:hAnsi="Arial"/>
                <w:noProof/>
                <w:sz w:val="18"/>
              </w:rPr>
              <w:t xml:space="preserve"> ESENTE</w:t>
            </w:r>
            <w:r w:rsidR="009C1CE6">
              <w:rPr>
                <w:rFonts w:ascii="Arial Narrow" w:hAnsi="Arial Narrow"/>
                <w:noProof/>
                <w:sz w:val="17"/>
                <w:szCs w:val="17"/>
              </w:rPr>
              <w:t xml:space="preserve"> o</w:t>
            </w:r>
            <w:r w:rsidR="009C1CE6" w:rsidRPr="009C1CE6">
              <w:rPr>
                <w:rFonts w:ascii="Arial Narrow" w:hAnsi="Arial Narrow"/>
                <w:noProof/>
                <w:sz w:val="17"/>
                <w:szCs w:val="17"/>
              </w:rPr>
              <w:t xml:space="preserve"> 2€ di marca da bollo per ogni pagamento effettuato di importo superiore a 77,47€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>.</w:t>
            </w:r>
          </w:p>
          <w:p w:rsid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3815E4">
              <w:rPr>
                <w:rFonts w:ascii="Arial Narrow" w:hAnsi="Arial Narrow"/>
                <w:noProof/>
                <w:sz w:val="17"/>
                <w:szCs w:val="17"/>
              </w:rPr>
              <w:t>ACCONTO</w:t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               € …..………………….…    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>fattura n° …………….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de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>l ……..………………...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</w:t>
            </w:r>
          </w:p>
          <w:p w:rsidR="00C57EF4" w:rsidRPr="00BB0545" w:rsidRDefault="00C57EF4" w:rsidP="00F35F2E">
            <w:pPr>
              <w:tabs>
                <w:tab w:val="left" w:pos="3119"/>
                <w:tab w:val="left" w:pos="5670"/>
              </w:tabs>
              <w:spacing w:after="240"/>
              <w:ind w:left="227" w:right="227"/>
              <w:rPr>
                <w:rFonts w:ascii="Arial Narrow" w:hAnsi="Arial Narrow"/>
                <w:noProof/>
                <w:sz w:val="17"/>
                <w:szCs w:val="17"/>
              </w:rPr>
            </w:pPr>
            <w:r w:rsidRPr="00856208">
              <w:rPr>
                <w:rFonts w:ascii="Arial Narrow" w:hAnsi="Arial Narrow"/>
                <w:noProof/>
                <w:sz w:val="17"/>
                <w:szCs w:val="17"/>
              </w:rPr>
              <w:sym w:font="Wingdings" w:char="F06F"/>
            </w:r>
            <w:r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SALDO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                  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€ …..………………….…    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>fattura n° …………….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 de</w:t>
            </w:r>
            <w:r w:rsidR="00491C96" w:rsidRPr="00856208">
              <w:rPr>
                <w:rFonts w:ascii="Arial Narrow" w:hAnsi="Arial Narrow"/>
                <w:noProof/>
                <w:sz w:val="17"/>
                <w:szCs w:val="17"/>
              </w:rPr>
              <w:t>l ……..………………...</w:t>
            </w:r>
            <w:r w:rsidR="00491C96">
              <w:rPr>
                <w:rFonts w:ascii="Arial Narrow" w:hAnsi="Arial Narrow"/>
                <w:noProof/>
                <w:sz w:val="17"/>
                <w:szCs w:val="17"/>
              </w:rPr>
              <w:t xml:space="preserve">  </w:t>
            </w:r>
          </w:p>
          <w:p w:rsidR="00FA7734" w:rsidRDefault="00491C96" w:rsidP="00F35F2E">
            <w:pPr>
              <w:tabs>
                <w:tab w:val="left" w:pos="3119"/>
                <w:tab w:val="left" w:pos="5670"/>
              </w:tabs>
              <w:spacing w:before="20" w:after="40"/>
              <w:ind w:left="227" w:right="227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7"/>
                <w:szCs w:val="17"/>
              </w:rPr>
              <w:t>Modalità di pagamento</w:t>
            </w:r>
            <w:r w:rsidR="00FA7734" w:rsidRPr="00856208">
              <w:rPr>
                <w:rFonts w:ascii="Arial Narrow" w:hAnsi="Arial Narrow"/>
                <w:noProof/>
                <w:sz w:val="17"/>
                <w:szCs w:val="17"/>
              </w:rPr>
              <w:t>:</w:t>
            </w:r>
          </w:p>
          <w:p w:rsidR="00FA7734" w:rsidRPr="000900DE" w:rsidRDefault="003815E4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 w:rsidRPr="000900DE">
              <w:rPr>
                <w:rFonts w:ascii="Arial Narrow" w:hAnsi="Arial Narrow"/>
                <w:b/>
                <w:sz w:val="17"/>
                <w:szCs w:val="17"/>
              </w:rPr>
              <w:t>Contanti/ Assegno</w:t>
            </w:r>
            <w:r w:rsidR="00491C96" w:rsidRPr="000900DE">
              <w:rPr>
                <w:rFonts w:ascii="Arial Narrow" w:hAnsi="Arial Narrow"/>
                <w:b/>
                <w:sz w:val="17"/>
                <w:szCs w:val="17"/>
              </w:rPr>
              <w:t>/POS</w:t>
            </w:r>
          </w:p>
          <w:p w:rsidR="00FA7734" w:rsidRPr="000900DE" w:rsidRDefault="00FA7734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 w:rsidRPr="000900DE">
              <w:rPr>
                <w:rFonts w:ascii="Arial Narrow" w:hAnsi="Arial Narrow"/>
                <w:b/>
                <w:sz w:val="17"/>
                <w:szCs w:val="17"/>
              </w:rPr>
              <w:t>Bonifico bancario</w:t>
            </w:r>
            <w:r w:rsidR="00FE4A74" w:rsidRPr="000900DE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0900DE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 w:rsidR="000900DE" w:rsidRPr="000900DE">
              <w:rPr>
                <w:rFonts w:ascii="Arial Narrow" w:hAnsi="Arial Narrow"/>
                <w:b/>
                <w:sz w:val="18"/>
                <w:szCs w:val="18"/>
              </w:rPr>
              <w:t>IBAN IT74K0103014208000000077588</w:t>
            </w:r>
            <w:r w:rsidR="000900DE" w:rsidRPr="000900DE">
              <w:rPr>
                <w:rFonts w:ascii="Arial Narrow" w:hAnsi="Arial Narrow"/>
                <w:b/>
                <w:sz w:val="17"/>
                <w:szCs w:val="17"/>
              </w:rPr>
              <w:t xml:space="preserve"> (MPS Ag.5 Siena) </w:t>
            </w:r>
            <w:r w:rsidR="000900DE" w:rsidRPr="000900DE">
              <w:rPr>
                <w:rFonts w:ascii="Arial Narrow" w:hAnsi="Arial Narrow"/>
                <w:b/>
                <w:sz w:val="16"/>
                <w:szCs w:val="16"/>
              </w:rPr>
              <w:t>intestato a</w:t>
            </w:r>
            <w:r w:rsidR="000900DE" w:rsidRPr="000900DE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proofErr w:type="spellStart"/>
            <w:r w:rsidR="000900DE" w:rsidRPr="000900DE">
              <w:rPr>
                <w:rFonts w:ascii="Arial Narrow" w:hAnsi="Arial Narrow"/>
                <w:b/>
                <w:sz w:val="17"/>
                <w:szCs w:val="17"/>
              </w:rPr>
              <w:t>Cescot</w:t>
            </w:r>
            <w:proofErr w:type="spellEnd"/>
            <w:r w:rsidR="000900DE" w:rsidRPr="000900DE">
              <w:rPr>
                <w:rFonts w:ascii="Arial Narrow" w:hAnsi="Arial Narrow"/>
                <w:b/>
                <w:sz w:val="17"/>
                <w:szCs w:val="17"/>
              </w:rPr>
              <w:t xml:space="preserve"> Siena</w:t>
            </w:r>
          </w:p>
          <w:p w:rsidR="0096217C" w:rsidRPr="000900DE" w:rsidRDefault="0096217C" w:rsidP="00F35F2E">
            <w:pPr>
              <w:numPr>
                <w:ilvl w:val="0"/>
                <w:numId w:val="1"/>
              </w:numPr>
              <w:tabs>
                <w:tab w:val="left" w:pos="3119"/>
                <w:tab w:val="left" w:pos="5670"/>
              </w:tabs>
              <w:spacing w:before="20"/>
              <w:ind w:right="227"/>
              <w:rPr>
                <w:rFonts w:ascii="Arial Narrow" w:hAnsi="Arial Narrow"/>
                <w:b/>
                <w:sz w:val="17"/>
                <w:szCs w:val="17"/>
              </w:rPr>
            </w:pPr>
            <w:r w:rsidRPr="000900DE">
              <w:rPr>
                <w:rFonts w:ascii="Arial Narrow" w:hAnsi="Arial Narrow"/>
                <w:b/>
                <w:sz w:val="17"/>
                <w:szCs w:val="17"/>
              </w:rPr>
              <w:t>Altro</w:t>
            </w:r>
          </w:p>
          <w:p w:rsidR="00C57EF4" w:rsidRPr="009E669E" w:rsidRDefault="00C57EF4" w:rsidP="000900DE">
            <w:pPr>
              <w:spacing w:before="6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9544EC">
              <w:rPr>
                <w:rFonts w:ascii="Arial Narrow" w:hAnsi="Arial Narrow"/>
                <w:b/>
                <w:sz w:val="14"/>
                <w:szCs w:val="16"/>
              </w:rPr>
              <w:t>Informativa e consenso della Legge 196/03.</w:t>
            </w:r>
            <w:r w:rsidR="00D715CC">
              <w:rPr>
                <w:rFonts w:ascii="Arial Narrow" w:hAnsi="Arial Narrow"/>
                <w:b/>
                <w:sz w:val="14"/>
                <w:szCs w:val="16"/>
              </w:rPr>
              <w:t xml:space="preserve"> </w:t>
            </w:r>
            <w:r w:rsidRPr="009544EC">
              <w:rPr>
                <w:rFonts w:ascii="Arial Narrow" w:hAnsi="Arial Narrow"/>
                <w:sz w:val="14"/>
                <w:szCs w:val="16"/>
              </w:rPr>
              <w:t xml:space="preserve">I dati personali ed ogni altro elemento appreso dal </w:t>
            </w:r>
            <w:r w:rsidR="000900DE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0900DE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0900DE" w:rsidRPr="00404ED4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404ED4">
              <w:rPr>
                <w:rFonts w:ascii="Arial Narrow" w:hAnsi="Arial Narrow"/>
                <w:sz w:val="14"/>
                <w:szCs w:val="16"/>
              </w:rPr>
              <w:t xml:space="preserve">nel corso dello svolgimento dell’incarico, saranno soggetti a vincolo di segretezza e saranno trattati nel rispetto della riservatezza e dei diritti della persona tramite l’applicazione sistematica  da parte nostra di apposite misure di tutela e </w:t>
            </w:r>
            <w:r w:rsidRPr="00404ED4">
              <w:rPr>
                <w:rFonts w:ascii="Arial Narrow" w:hAnsi="Arial Narrow"/>
                <w:sz w:val="14"/>
                <w:szCs w:val="14"/>
              </w:rPr>
              <w:t>garanzia predisposte sia per il trattamento cartaceo che elettronico dei dati e misurate alla specificità del dato stesso (semplice dato personale oppure dato sensibile o giudiziario).</w:t>
            </w:r>
            <w:r w:rsidR="009E669E" w:rsidRPr="00404ED4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413BB0" w:rsidRPr="00404ED4">
              <w:rPr>
                <w:rFonts w:ascii="Arial Narrow" w:hAnsi="Arial Narrow" w:cs="Tahoma"/>
                <w:sz w:val="14"/>
                <w:szCs w:val="14"/>
              </w:rPr>
              <w:t xml:space="preserve">La informiamo altresì che per motivi tecnici e di organizzazione interna i Suoi dati saranno inseriti all’interno del database informatico </w:t>
            </w:r>
            <w:r w:rsidR="000900DE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0900DE">
              <w:rPr>
                <w:rFonts w:ascii="Arial Narrow" w:hAnsi="Arial Narrow"/>
                <w:b/>
                <w:sz w:val="14"/>
                <w:szCs w:val="16"/>
              </w:rPr>
              <w:t>SIENA SOCIETA’ COOPERATIVA ESERCENTI</w:t>
            </w:r>
            <w:r w:rsidR="00404ED4">
              <w:rPr>
                <w:rFonts w:ascii="Arial Narrow" w:hAnsi="Arial Narrow"/>
                <w:sz w:val="14"/>
                <w:szCs w:val="16"/>
              </w:rPr>
              <w:t>.</w:t>
            </w:r>
            <w:r w:rsidR="0096217C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Tale database è condiviso da tutti i Cescot</w:t>
            </w:r>
            <w:r w:rsidR="00D715CC">
              <w:rPr>
                <w:rFonts w:ascii="Arial Narrow" w:hAnsi="Arial Narrow" w:cs="Tahoma"/>
                <w:sz w:val="14"/>
                <w:szCs w:val="14"/>
              </w:rPr>
              <w:t xml:space="preserve"> </w:t>
            </w:r>
            <w:r w:rsidR="00413BB0" w:rsidRPr="00413BB0">
              <w:rPr>
                <w:rFonts w:ascii="Arial Narrow" w:hAnsi="Arial Narrow" w:cs="Tahoma"/>
                <w:sz w:val="14"/>
                <w:szCs w:val="14"/>
              </w:rPr>
              <w:t>di emanazione della Confesercenti Toscana.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 Ai sensi e per gli effetti del D. </w:t>
            </w:r>
            <w:proofErr w:type="spellStart"/>
            <w:r w:rsidRPr="009E669E">
              <w:rPr>
                <w:rFonts w:ascii="Arial Narrow" w:hAnsi="Arial Narrow"/>
                <w:sz w:val="14"/>
                <w:szCs w:val="14"/>
              </w:rPr>
              <w:t>Lgs</w:t>
            </w:r>
            <w:proofErr w:type="spellEnd"/>
            <w:r w:rsidRPr="009E669E">
              <w:rPr>
                <w:rFonts w:ascii="Arial Narrow" w:hAnsi="Arial Narrow"/>
                <w:sz w:val="14"/>
                <w:szCs w:val="14"/>
              </w:rPr>
              <w:t xml:space="preserve"> 196/03 si informa il Cliente che i suoi dati personali verranno trattati soltanto per gli scopi determinati dal rapporto contrattuale e non eccedenti rispetto a tali finalità (ivi compresi i fini contabili ed amministrativi</w:t>
            </w:r>
            <w:r w:rsidR="009E669E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9E669E" w:rsidRPr="009E669E">
              <w:rPr>
                <w:rFonts w:ascii="Arial Narrow" w:hAnsi="Arial Narrow" w:cs="Tahoma"/>
                <w:sz w:val="14"/>
                <w:szCs w:val="14"/>
              </w:rPr>
              <w:t>e l’archiviazione dei dati all’interno del database Cescot</w:t>
            </w:r>
            <w:r w:rsidRPr="009E669E">
              <w:rPr>
                <w:rFonts w:ascii="Arial Narrow" w:hAnsi="Arial Narrow"/>
                <w:sz w:val="14"/>
                <w:szCs w:val="14"/>
              </w:rPr>
              <w:t>). Vi informiamo inoltre che tali dati potrebbero essere usati per attività commerciali e promozionali inerenti i servizi forniti dalla ns. Società, per quest’ultimo uso è richiesto un consenso al trattamento. La mancanza del consenso da parte del Cliente non permetterà alla nostra Società l’utilizzo dei dati personali pe</w:t>
            </w:r>
            <w:r w:rsidR="00FA7734" w:rsidRPr="009E669E">
              <w:rPr>
                <w:rFonts w:ascii="Arial Narrow" w:hAnsi="Arial Narrow"/>
                <w:sz w:val="14"/>
                <w:szCs w:val="14"/>
              </w:rPr>
              <w:t xml:space="preserve">r svolgere attività commerciali. </w:t>
            </w:r>
            <w:r w:rsidRPr="009E669E">
              <w:rPr>
                <w:rFonts w:ascii="Arial Narrow" w:hAnsi="Arial Narrow"/>
                <w:sz w:val="14"/>
                <w:szCs w:val="14"/>
              </w:rPr>
              <w:t xml:space="preserve">La informiamo inoltre che ai sensi dell’art. 7 della legge, Lei ha il diritto di conoscere, aggiornare, cancellare, rettificare i Suoi dati o opporsi all’utilizzo degli stessi, se trattati in violazione della legge.    </w:t>
            </w:r>
          </w:p>
          <w:p w:rsidR="0096217C" w:rsidRDefault="006F243C" w:rsidP="0096217C">
            <w:pPr>
              <w:pStyle w:val="Corpodeltesto"/>
              <w:spacing w:line="240" w:lineRule="auto"/>
              <w:jc w:val="left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Titolare del trattamento </w:t>
            </w:r>
            <w:r w:rsidR="0096217C">
              <w:rPr>
                <w:rFonts w:ascii="Arial Narrow" w:hAnsi="Arial Narrow"/>
                <w:sz w:val="14"/>
                <w:szCs w:val="14"/>
              </w:rPr>
              <w:t xml:space="preserve">dei dati per </w:t>
            </w:r>
            <w:r w:rsidR="000900DE" w:rsidRPr="00BB0545">
              <w:rPr>
                <w:rFonts w:ascii="Arial Narrow" w:hAnsi="Arial Narrow"/>
                <w:b/>
                <w:sz w:val="14"/>
                <w:szCs w:val="16"/>
              </w:rPr>
              <w:t xml:space="preserve">CESCOT </w:t>
            </w:r>
            <w:r w:rsidR="000900DE">
              <w:rPr>
                <w:rFonts w:ascii="Arial Narrow" w:hAnsi="Arial Narrow"/>
                <w:b/>
                <w:sz w:val="14"/>
                <w:szCs w:val="16"/>
              </w:rPr>
              <w:t xml:space="preserve">SIENA SOCIETA’ COOPERATIVA </w:t>
            </w:r>
            <w:r w:rsidR="000900DE" w:rsidRPr="000900DE">
              <w:rPr>
                <w:rFonts w:ascii="Arial Narrow" w:hAnsi="Arial Narrow"/>
                <w:b/>
                <w:sz w:val="14"/>
                <w:szCs w:val="16"/>
              </w:rPr>
              <w:t>ESERCENTI</w:t>
            </w:r>
            <w:r w:rsidRPr="000900DE">
              <w:rPr>
                <w:rFonts w:ascii="Arial Narrow" w:hAnsi="Arial Narrow"/>
                <w:sz w:val="14"/>
                <w:szCs w:val="14"/>
              </w:rPr>
              <w:t xml:space="preserve">, </w:t>
            </w:r>
            <w:r w:rsidR="0096217C" w:rsidRPr="000900DE">
              <w:rPr>
                <w:rFonts w:ascii="Arial Narrow" w:hAnsi="Arial Narrow"/>
                <w:sz w:val="14"/>
                <w:szCs w:val="14"/>
              </w:rPr>
              <w:t xml:space="preserve">è il Sig. </w:t>
            </w:r>
            <w:r w:rsidR="000900DE" w:rsidRPr="000900DE">
              <w:rPr>
                <w:rFonts w:ascii="Arial Narrow" w:hAnsi="Arial Narrow"/>
                <w:sz w:val="14"/>
                <w:szCs w:val="14"/>
              </w:rPr>
              <w:t>Fucecchi</w:t>
            </w:r>
            <w:r w:rsidR="000900DE">
              <w:rPr>
                <w:rFonts w:ascii="Arial Narrow" w:hAnsi="Arial Narrow"/>
                <w:sz w:val="14"/>
                <w:szCs w:val="14"/>
              </w:rPr>
              <w:t xml:space="preserve"> Valter</w:t>
            </w:r>
            <w:r w:rsidR="0096217C">
              <w:rPr>
                <w:rFonts w:ascii="Arial Narrow" w:hAnsi="Arial Narrow"/>
                <w:sz w:val="14"/>
                <w:szCs w:val="14"/>
              </w:rPr>
              <w:t xml:space="preserve">      </w:t>
            </w:r>
          </w:p>
          <w:p w:rsidR="006F243C" w:rsidRPr="0096217C" w:rsidRDefault="006F243C" w:rsidP="0096217C">
            <w:pPr>
              <w:pStyle w:val="Corpodel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04ED4">
              <w:rPr>
                <w:rFonts w:ascii="Arial Narrow" w:hAnsi="Arial Narrow"/>
                <w:sz w:val="14"/>
                <w:szCs w:val="14"/>
              </w:rPr>
              <w:t xml:space="preserve">FIRMA PER </w:t>
            </w:r>
            <w:r w:rsidR="0096217C">
              <w:rPr>
                <w:rFonts w:ascii="Arial Narrow" w:hAnsi="Arial Narrow"/>
                <w:sz w:val="14"/>
                <w:szCs w:val="14"/>
              </w:rPr>
              <w:t>PRESA VISIONE ……………………………………</w:t>
            </w:r>
          </w:p>
          <w:p w:rsidR="006F243C" w:rsidRPr="0096217C" w:rsidRDefault="006F243C" w:rsidP="0096217C">
            <w:pPr>
              <w:pStyle w:val="Corpodeltesto"/>
              <w:spacing w:line="240" w:lineRule="auto"/>
              <w:jc w:val="right"/>
              <w:rPr>
                <w:rFonts w:ascii="Arial Narrow" w:hAnsi="Arial Narrow"/>
                <w:sz w:val="14"/>
                <w:szCs w:val="14"/>
              </w:rPr>
            </w:pPr>
          </w:p>
          <w:p w:rsidR="0096217C" w:rsidRDefault="006F243C" w:rsidP="0096217C">
            <w:pPr>
              <w:pStyle w:val="Corpodeltesto"/>
              <w:spacing w:line="240" w:lineRule="auto"/>
              <w:jc w:val="left"/>
              <w:rPr>
                <w:rFonts w:ascii="Arial Narrow" w:hAnsi="Arial Narrow"/>
                <w:sz w:val="14"/>
                <w:szCs w:val="14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Il cliente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autorizza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sym w:font="Wingdings" w:char="F0A8"/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 xml:space="preserve"> non autorizza       il </w:t>
            </w:r>
            <w:r w:rsidR="008D1C77" w:rsidRPr="008D1C77">
              <w:rPr>
                <w:rFonts w:ascii="Arial Narrow" w:hAnsi="Arial Narrow"/>
                <w:sz w:val="14"/>
                <w:szCs w:val="16"/>
              </w:rPr>
              <w:t>CESCOT SIENA SOCIETA’ COOPERATIVA ESERCENTI</w:t>
            </w:r>
            <w:r w:rsidR="008D1C77" w:rsidRPr="00404ED4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al trattamento dei dati personali per attività commerciali</w:t>
            </w:r>
            <w:r w:rsidR="0096217C" w:rsidRPr="0096217C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:rsidR="006F243C" w:rsidRPr="008640A8" w:rsidRDefault="0096217C" w:rsidP="0096217C">
            <w:pPr>
              <w:pStyle w:val="Corpodeltesto"/>
              <w:spacing w:before="240" w:line="240" w:lineRule="auto"/>
              <w:jc w:val="right"/>
              <w:rPr>
                <w:sz w:val="16"/>
                <w:szCs w:val="16"/>
              </w:rPr>
            </w:pPr>
            <w:r w:rsidRPr="0096217C">
              <w:rPr>
                <w:rFonts w:ascii="Arial Narrow" w:hAnsi="Arial Narrow"/>
                <w:sz w:val="14"/>
                <w:szCs w:val="14"/>
              </w:rPr>
              <w:t xml:space="preserve">                                                 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Timb</w:t>
            </w:r>
            <w:r w:rsidR="00BB0545" w:rsidRPr="0096217C">
              <w:rPr>
                <w:rFonts w:ascii="Arial Narrow" w:hAnsi="Arial Narrow"/>
                <w:sz w:val="14"/>
                <w:szCs w:val="14"/>
              </w:rPr>
              <w:t>r</w:t>
            </w:r>
            <w:r w:rsidR="00C57EF4" w:rsidRPr="0096217C">
              <w:rPr>
                <w:rFonts w:ascii="Arial Narrow" w:hAnsi="Arial Narrow"/>
                <w:sz w:val="14"/>
                <w:szCs w:val="14"/>
              </w:rPr>
              <w:t>o e firma del Cliente: …………………………………………….</w:t>
            </w:r>
          </w:p>
        </w:tc>
        <w:tc>
          <w:tcPr>
            <w:tcW w:w="1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7EF4" w:rsidRPr="008640A8" w:rsidRDefault="00C57EF4" w:rsidP="008640A8">
            <w:pPr>
              <w:pStyle w:val="Titolo4"/>
              <w:spacing w:before="120" w:after="120"/>
              <w:jc w:val="left"/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284" w:rsidRDefault="00C57EF4" w:rsidP="00FF1893">
            <w:pPr>
              <w:pStyle w:val="Titolo4"/>
              <w:spacing w:before="120" w:after="120"/>
              <w:jc w:val="left"/>
              <w:rPr>
                <w:rFonts w:ascii="Arial Narrow" w:hAnsi="Arial Narrow"/>
                <w:sz w:val="17"/>
                <w:szCs w:val="17"/>
              </w:rPr>
            </w:pPr>
            <w:r w:rsidRPr="00686188">
              <w:rPr>
                <w:rFonts w:ascii="Arial Narrow" w:hAnsi="Arial Narrow"/>
                <w:sz w:val="17"/>
                <w:szCs w:val="17"/>
              </w:rPr>
              <w:t>Sede di svolgimento:</w:t>
            </w:r>
            <w:r w:rsidR="00FF1893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CF4C34">
              <w:rPr>
                <w:rFonts w:ascii="Arial Narrow" w:hAnsi="Arial Narrow"/>
                <w:sz w:val="17"/>
                <w:szCs w:val="17"/>
              </w:rPr>
              <w:t>SIENA (SI)</w:t>
            </w:r>
          </w:p>
          <w:p w:rsidR="00694284" w:rsidRDefault="00694284" w:rsidP="00FF1893">
            <w:pPr>
              <w:pStyle w:val="Testonormale"/>
              <w:jc w:val="both"/>
              <w:rPr>
                <w:rFonts w:ascii="Arial Narrow" w:eastAsia="Times New Roman" w:hAnsi="Arial Narrow" w:cs="Times New Roman"/>
                <w:sz w:val="17"/>
                <w:szCs w:val="17"/>
                <w:lang w:eastAsia="it-IT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Il corso avrà inizio</w:t>
            </w:r>
            <w:r w:rsidR="00FF1893">
              <w:rPr>
                <w:rFonts w:ascii="Arial Narrow" w:hAnsi="Arial Narrow"/>
                <w:b/>
                <w:sz w:val="17"/>
                <w:szCs w:val="17"/>
              </w:rPr>
              <w:t>, presumibilmente,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il</w:t>
            </w:r>
            <w:r w:rsidR="00FF1893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 w:rsidR="00CF4C34">
              <w:rPr>
                <w:rFonts w:ascii="Arial Narrow" w:hAnsi="Arial Narrow"/>
                <w:b/>
                <w:sz w:val="17"/>
                <w:szCs w:val="17"/>
              </w:rPr>
              <w:t>23 gennaio 2017</w:t>
            </w:r>
            <w:r w:rsidR="00FF1893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alle ore </w:t>
            </w:r>
            <w:r w:rsidR="00CF4C34">
              <w:rPr>
                <w:rFonts w:ascii="Arial Narrow" w:hAnsi="Arial Narrow"/>
                <w:b/>
                <w:sz w:val="17"/>
                <w:szCs w:val="17"/>
              </w:rPr>
              <w:t>9,00</w:t>
            </w:r>
            <w:r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7"/>
                <w:szCs w:val="17"/>
                <w:lang w:eastAsia="it-IT"/>
              </w:rPr>
              <w:t>e comunqu</w:t>
            </w:r>
            <w:r w:rsidR="00AA5A5D">
              <w:rPr>
                <w:rFonts w:ascii="Arial Narrow" w:eastAsia="Times New Roman" w:hAnsi="Arial Narrow" w:cs="Times New Roman"/>
                <w:sz w:val="17"/>
                <w:szCs w:val="17"/>
                <w:lang w:eastAsia="it-IT"/>
              </w:rPr>
              <w:t xml:space="preserve">e solo dopo conferma telefonica, </w:t>
            </w:r>
            <w:r>
              <w:rPr>
                <w:rFonts w:ascii="Arial Narrow" w:eastAsia="Times New Roman" w:hAnsi="Arial Narrow" w:cs="Times New Roman"/>
                <w:sz w:val="17"/>
                <w:szCs w:val="17"/>
                <w:lang w:eastAsia="it-IT"/>
              </w:rPr>
              <w:t>mail o sms ai recapiti indicati</w:t>
            </w:r>
            <w:r w:rsidR="00AA5A5D">
              <w:rPr>
                <w:rFonts w:ascii="Arial Narrow" w:eastAsia="Times New Roman" w:hAnsi="Arial Narrow" w:cs="Times New Roman"/>
                <w:sz w:val="17"/>
                <w:szCs w:val="17"/>
                <w:lang w:eastAsia="it-IT"/>
              </w:rPr>
              <w:t xml:space="preserve"> o consegna del calendario</w:t>
            </w:r>
          </w:p>
          <w:p w:rsidR="00BF27F0" w:rsidRPr="00BF27F0" w:rsidRDefault="00BF27F0" w:rsidP="000D2CB7">
            <w:pPr>
              <w:pStyle w:val="Titolo4"/>
              <w:spacing w:after="120"/>
              <w:ind w:left="0"/>
              <w:jc w:val="left"/>
              <w:rPr>
                <w:rFonts w:ascii="Arial Narrow" w:hAnsi="Arial Narrow"/>
                <w:sz w:val="4"/>
                <w:szCs w:val="4"/>
              </w:rPr>
            </w:pPr>
          </w:p>
          <w:p w:rsidR="008A1589" w:rsidRDefault="008A1589" w:rsidP="008A1589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8A1589">
              <w:rPr>
                <w:rFonts w:ascii="Arial Narrow" w:hAnsi="Arial Narrow"/>
                <w:b/>
                <w:sz w:val="17"/>
                <w:szCs w:val="17"/>
              </w:rPr>
              <w:t>La quota comprende:</w:t>
            </w:r>
            <w:r w:rsidRPr="008450D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A1589">
              <w:rPr>
                <w:rFonts w:ascii="Arial Narrow" w:hAnsi="Arial Narrow"/>
                <w:sz w:val="17"/>
                <w:szCs w:val="17"/>
              </w:rPr>
              <w:t>iscrizione e frequenza al corso, rilascio certificazioni finali, materiale didattico ad uso individuale e collettivo, assicurazione contro gli infortuni e rischi civili contro terzi.</w:t>
            </w:r>
          </w:p>
          <w:p w:rsidR="008A1589" w:rsidRDefault="008A1589" w:rsidP="008A1589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</w:p>
          <w:p w:rsidR="00B87475" w:rsidRDefault="00B87475" w:rsidP="00B8747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1A245B">
              <w:rPr>
                <w:rFonts w:ascii="Arial Narrow" w:hAnsi="Arial Narrow"/>
                <w:b/>
                <w:sz w:val="17"/>
                <w:szCs w:val="17"/>
              </w:rPr>
              <w:t>Frequenza</w:t>
            </w:r>
            <w:r>
              <w:rPr>
                <w:rFonts w:ascii="Arial Narrow" w:hAnsi="Arial Narrow"/>
                <w:sz w:val="17"/>
                <w:szCs w:val="17"/>
              </w:rPr>
              <w:t>:</w:t>
            </w:r>
          </w:p>
          <w:p w:rsidR="00B87475" w:rsidRPr="00AF1D08" w:rsidRDefault="00B87475" w:rsidP="00B8747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AF1D08">
              <w:rPr>
                <w:rFonts w:ascii="Arial Narrow" w:hAnsi="Arial Narrow"/>
                <w:sz w:val="17"/>
                <w:szCs w:val="17"/>
              </w:rPr>
              <w:t>Ai fini del rilascio degli attestati di frequenza, o dell'ammissione agli esami per il conseguimento di abilitazioni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F1D08">
              <w:rPr>
                <w:rFonts w:ascii="Arial Narrow" w:hAnsi="Arial Narrow"/>
                <w:sz w:val="17"/>
                <w:szCs w:val="17"/>
              </w:rPr>
              <w:t>professionali, qualifiche o certificazioni di competenza, è necessario frequentare almeno il 70% delle ore, con 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AF1D08">
              <w:rPr>
                <w:rFonts w:ascii="Arial Narrow" w:hAnsi="Arial Narrow"/>
                <w:sz w:val="17"/>
                <w:szCs w:val="17"/>
              </w:rPr>
              <w:t>seguenti eccezioni:</w:t>
            </w:r>
          </w:p>
          <w:p w:rsidR="00B87475" w:rsidRDefault="00B87475" w:rsidP="00B87475">
            <w:pPr>
              <w:numPr>
                <w:ilvl w:val="0"/>
                <w:numId w:val="2"/>
              </w:numPr>
              <w:ind w:left="362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EF618F">
              <w:rPr>
                <w:rFonts w:ascii="Arial Narrow" w:hAnsi="Arial Narrow"/>
                <w:sz w:val="17"/>
                <w:szCs w:val="17"/>
              </w:rPr>
              <w:t xml:space="preserve">per la formazione obbligatoria per Commercio e somministrazione alimenti e </w:t>
            </w:r>
            <w:r>
              <w:rPr>
                <w:rFonts w:ascii="Arial Narrow" w:hAnsi="Arial Narrow"/>
                <w:sz w:val="17"/>
                <w:szCs w:val="17"/>
              </w:rPr>
              <w:t xml:space="preserve">bevande </w:t>
            </w:r>
            <w:r w:rsidRPr="00EF618F">
              <w:rPr>
                <w:rFonts w:ascii="Arial Narrow" w:hAnsi="Arial Narrow"/>
                <w:sz w:val="17"/>
                <w:szCs w:val="17"/>
              </w:rPr>
              <w:t>l'obbligo di frequenza è dell'80%;</w:t>
            </w:r>
          </w:p>
          <w:p w:rsidR="00B87475" w:rsidRDefault="00B87475" w:rsidP="00D85C7C">
            <w:pPr>
              <w:numPr>
                <w:ilvl w:val="0"/>
                <w:numId w:val="2"/>
              </w:numPr>
              <w:spacing w:before="60"/>
              <w:ind w:left="362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B87475">
              <w:rPr>
                <w:rFonts w:ascii="Arial Narrow" w:hAnsi="Arial Narrow"/>
                <w:sz w:val="17"/>
                <w:szCs w:val="17"/>
              </w:rPr>
              <w:t>per la formazione obbligatoria per Addetto ai servizi di controllo attività di intrattenimento e spettacolo e la formazione obbligatoria inerente il D. LGS. 81/08, l'obbligo di frequenza è dell'90%;</w:t>
            </w:r>
          </w:p>
          <w:p w:rsidR="00B87475" w:rsidRPr="00B87475" w:rsidRDefault="00B87475" w:rsidP="00D85C7C">
            <w:pPr>
              <w:numPr>
                <w:ilvl w:val="0"/>
                <w:numId w:val="2"/>
              </w:numPr>
              <w:spacing w:before="60"/>
              <w:ind w:left="362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B87475">
              <w:rPr>
                <w:rFonts w:ascii="Arial Narrow" w:hAnsi="Arial Narrow"/>
                <w:sz w:val="17"/>
                <w:szCs w:val="17"/>
              </w:rPr>
              <w:t>per le attività che prevedono stage in azienda (qualifiche e certificazioni di competenza su ADA), obbligo di frequenza è del 70% del percorso complessivo, con almeno il 50% delle ore di stage.</w:t>
            </w:r>
          </w:p>
          <w:p w:rsidR="00C57EF4" w:rsidRPr="005322CA" w:rsidRDefault="00B87475" w:rsidP="000F5CF4">
            <w:pPr>
              <w:spacing w:before="240"/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Annullamento corso</w:t>
            </w:r>
            <w:r w:rsidR="00C57EF4" w:rsidRPr="005322CA">
              <w:rPr>
                <w:rFonts w:ascii="Arial Narrow" w:hAnsi="Arial Narrow"/>
                <w:b/>
                <w:sz w:val="17"/>
                <w:szCs w:val="17"/>
              </w:rPr>
              <w:t>:</w:t>
            </w:r>
          </w:p>
          <w:p w:rsidR="00D61404" w:rsidRPr="00686188" w:rsidRDefault="00C57EF4" w:rsidP="00D61404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404ED4">
              <w:rPr>
                <w:rFonts w:ascii="Arial Narrow" w:hAnsi="Arial Narrow"/>
                <w:i/>
                <w:sz w:val="17"/>
                <w:szCs w:val="17"/>
              </w:rPr>
              <w:t xml:space="preserve">Il </w:t>
            </w:r>
            <w:r w:rsidR="000900DE">
              <w:rPr>
                <w:rFonts w:ascii="Arial Narrow" w:hAnsi="Arial Narrow"/>
                <w:i/>
                <w:sz w:val="17"/>
                <w:szCs w:val="17"/>
              </w:rPr>
              <w:t xml:space="preserve">CESCOT SIENA </w:t>
            </w:r>
            <w:proofErr w:type="spellStart"/>
            <w:r w:rsidR="000900DE">
              <w:rPr>
                <w:rFonts w:ascii="Arial Narrow" w:hAnsi="Arial Narrow"/>
                <w:i/>
                <w:sz w:val="17"/>
                <w:szCs w:val="17"/>
              </w:rPr>
              <w:t>SOC.COOP</w:t>
            </w:r>
            <w:proofErr w:type="spellEnd"/>
            <w:r w:rsidR="000900DE">
              <w:rPr>
                <w:rFonts w:ascii="Arial Narrow" w:hAnsi="Arial Narrow"/>
                <w:i/>
                <w:sz w:val="17"/>
                <w:szCs w:val="17"/>
              </w:rPr>
              <w:t xml:space="preserve"> ESERCENTI</w:t>
            </w:r>
            <w:r w:rsidR="00404ED4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61404" w:rsidRPr="00D61404">
              <w:rPr>
                <w:rFonts w:ascii="Arial Narrow" w:hAnsi="Arial Narrow"/>
                <w:sz w:val="17"/>
                <w:szCs w:val="17"/>
              </w:rPr>
              <w:t>si riserva la facoltà di rinviare o annullare il corso programmato</w:t>
            </w:r>
            <w:r w:rsidR="009E50AE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61404" w:rsidRPr="00D61404">
              <w:rPr>
                <w:rFonts w:ascii="Arial Narrow" w:hAnsi="Arial Narrow"/>
                <w:sz w:val="17"/>
                <w:szCs w:val="17"/>
              </w:rPr>
              <w:t>per mancato raggiungimento del n. minimo di iscritti. In tal caso Cescot trascorsi 3 mesi dalla data presunta di avvio provvederà al rimborso dell’importo ricevuto senza ulteriori oneri.</w:t>
            </w:r>
          </w:p>
          <w:p w:rsidR="00C57EF4" w:rsidRPr="005322CA" w:rsidRDefault="00C57EF4" w:rsidP="000F5CF4">
            <w:pPr>
              <w:spacing w:before="240"/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  <w:r w:rsidRPr="005322CA">
              <w:rPr>
                <w:rFonts w:ascii="Arial Narrow" w:hAnsi="Arial Narrow"/>
                <w:b/>
                <w:sz w:val="17"/>
                <w:szCs w:val="17"/>
              </w:rPr>
              <w:t>Recesso/Modalità d</w:t>
            </w:r>
            <w:r w:rsidR="00694284">
              <w:rPr>
                <w:rFonts w:ascii="Arial Narrow" w:hAnsi="Arial Narrow"/>
                <w:b/>
                <w:sz w:val="17"/>
                <w:szCs w:val="17"/>
              </w:rPr>
              <w:t>i</w:t>
            </w:r>
            <w:r w:rsidRPr="005322CA">
              <w:rPr>
                <w:rFonts w:ascii="Arial Narrow" w:hAnsi="Arial Narrow"/>
                <w:b/>
                <w:sz w:val="17"/>
                <w:szCs w:val="17"/>
              </w:rPr>
              <w:t xml:space="preserve"> disdetta:</w:t>
            </w:r>
          </w:p>
          <w:p w:rsidR="000F5CF4" w:rsidRDefault="000F5CF4" w:rsidP="00B8747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È 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 xml:space="preserve">possibile rinunciare all’iscrizione entro e non oltre il </w:t>
            </w:r>
            <w:r w:rsidR="00AF1D08">
              <w:rPr>
                <w:rFonts w:ascii="Arial Narrow" w:hAnsi="Arial Narrow"/>
                <w:sz w:val="17"/>
                <w:szCs w:val="17"/>
              </w:rPr>
              <w:t>5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 xml:space="preserve">° giorno lavorativo precedente la data </w:t>
            </w:r>
            <w:r w:rsidR="00FF1893">
              <w:rPr>
                <w:rFonts w:ascii="Arial Narrow" w:hAnsi="Arial Narrow"/>
                <w:sz w:val="17"/>
                <w:szCs w:val="17"/>
              </w:rPr>
              <w:t xml:space="preserve">effettiva 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 xml:space="preserve">di inizio del corso comunicando la </w:t>
            </w:r>
            <w:r w:rsidR="00C57EF4" w:rsidRPr="000900DE">
              <w:rPr>
                <w:rFonts w:ascii="Arial Narrow" w:hAnsi="Arial Narrow"/>
                <w:sz w:val="17"/>
                <w:szCs w:val="17"/>
              </w:rPr>
              <w:t>decisione del recesso per iscritto o via fax allo</w:t>
            </w:r>
            <w:r w:rsidR="009544EC" w:rsidRPr="000900DE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04ED4" w:rsidRPr="000900DE">
              <w:rPr>
                <w:rFonts w:ascii="Arial Narrow" w:hAnsi="Arial Narrow"/>
                <w:sz w:val="17"/>
                <w:szCs w:val="17"/>
              </w:rPr>
              <w:t>055</w:t>
            </w:r>
            <w:r w:rsidR="000900DE" w:rsidRPr="000900DE">
              <w:rPr>
                <w:rFonts w:ascii="Arial Narrow" w:hAnsi="Arial Narrow"/>
                <w:sz w:val="17"/>
                <w:szCs w:val="17"/>
              </w:rPr>
              <w:t>252284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>, oppure via posta per raccomandata con ricevuta di ritorno</w:t>
            </w:r>
            <w:r w:rsidR="00C57EF4" w:rsidRPr="00404ED4">
              <w:rPr>
                <w:rFonts w:ascii="Arial Narrow" w:hAnsi="Arial Narrow"/>
                <w:sz w:val="17"/>
                <w:szCs w:val="17"/>
              </w:rPr>
              <w:t xml:space="preserve">. In tal caso </w:t>
            </w:r>
            <w:r w:rsidR="00EA07D6" w:rsidRPr="00404ED4">
              <w:rPr>
                <w:rFonts w:ascii="Arial Narrow" w:hAnsi="Arial Narrow"/>
                <w:sz w:val="17"/>
                <w:szCs w:val="17"/>
              </w:rPr>
              <w:t xml:space="preserve">la quota </w:t>
            </w:r>
            <w:r w:rsidR="00FF1893">
              <w:rPr>
                <w:rFonts w:ascii="Arial Narrow" w:hAnsi="Arial Narrow"/>
                <w:sz w:val="17"/>
                <w:szCs w:val="17"/>
              </w:rPr>
              <w:t xml:space="preserve">di iscrizione </w:t>
            </w:r>
            <w:r w:rsidR="00EA07D6" w:rsidRPr="00404ED4">
              <w:rPr>
                <w:rFonts w:ascii="Arial Narrow" w:hAnsi="Arial Narrow"/>
                <w:sz w:val="17"/>
                <w:szCs w:val="17"/>
              </w:rPr>
              <w:t>versata verrà trattenuta dal CE</w:t>
            </w:r>
            <w:r w:rsidR="00FF1893">
              <w:rPr>
                <w:rFonts w:ascii="Arial Narrow" w:hAnsi="Arial Narrow"/>
                <w:sz w:val="17"/>
                <w:szCs w:val="17"/>
              </w:rPr>
              <w:t>SCOT a titolo di rimborso spese</w:t>
            </w:r>
            <w:r w:rsidR="00ED3549" w:rsidRPr="00404ED4">
              <w:rPr>
                <w:rFonts w:ascii="Arial Narrow" w:hAnsi="Arial Narrow"/>
                <w:sz w:val="17"/>
                <w:szCs w:val="17"/>
              </w:rPr>
              <w:t xml:space="preserve"> ai sensi dell’art. 2237 del Codice Civile</w:t>
            </w:r>
            <w:r w:rsidR="00C57EF4" w:rsidRPr="00404ED4">
              <w:rPr>
                <w:rFonts w:ascii="Arial Narrow" w:hAnsi="Arial Narrow"/>
                <w:sz w:val="17"/>
                <w:szCs w:val="17"/>
              </w:rPr>
              <w:t>. Qualora</w:t>
            </w:r>
            <w:r w:rsidR="000902CE">
              <w:rPr>
                <w:rFonts w:ascii="Arial Narrow" w:hAnsi="Arial Narrow"/>
                <w:sz w:val="17"/>
                <w:szCs w:val="17"/>
              </w:rPr>
              <w:t xml:space="preserve"> invece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 xml:space="preserve"> la comunicazione di recesso avvenga dopo tale termine oppure avvenga di fatto per la mancata presenza al corso, sar</w:t>
            </w:r>
            <w:r w:rsidR="00C57EF4">
              <w:rPr>
                <w:rFonts w:ascii="Arial Narrow" w:hAnsi="Arial Narrow"/>
                <w:sz w:val="17"/>
                <w:szCs w:val="17"/>
              </w:rPr>
              <w:t>à</w:t>
            </w:r>
            <w:r w:rsidR="00C57EF4" w:rsidRPr="00686188">
              <w:rPr>
                <w:rFonts w:ascii="Arial Narrow" w:hAnsi="Arial Narrow"/>
                <w:sz w:val="17"/>
                <w:szCs w:val="17"/>
              </w:rPr>
              <w:t xml:space="preserve"> comunque dovuto l’intero importo.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:rsidR="000F5CF4" w:rsidRPr="00D96A23" w:rsidRDefault="000F5CF4" w:rsidP="00B87475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0F5CF4">
              <w:rPr>
                <w:rFonts w:ascii="Arial Narrow" w:hAnsi="Arial Narrow"/>
                <w:b/>
                <w:sz w:val="17"/>
                <w:szCs w:val="17"/>
              </w:rPr>
              <w:t>Allegati:</w:t>
            </w:r>
            <w:r>
              <w:rPr>
                <w:rFonts w:ascii="Arial Narrow" w:hAnsi="Arial Narrow"/>
                <w:sz w:val="17"/>
                <w:szCs w:val="17"/>
              </w:rPr>
              <w:t xml:space="preserve"> ……………………………………….</w:t>
            </w:r>
          </w:p>
        </w:tc>
      </w:tr>
    </w:tbl>
    <w:p w:rsidR="00817F6E" w:rsidRDefault="00817F6E" w:rsidP="008640A8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8640A8" w:rsidRDefault="008640A8" w:rsidP="008640A8">
      <w:pPr>
        <w:pStyle w:val="Intestazione"/>
        <w:tabs>
          <w:tab w:val="clear" w:pos="4819"/>
          <w:tab w:val="clear" w:pos="9638"/>
        </w:tabs>
        <w:spacing w:line="40" w:lineRule="exact"/>
        <w:rPr>
          <w:sz w:val="16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73"/>
      </w:tblGrid>
      <w:tr w:rsidR="008640A8" w:rsidRPr="004F21C0">
        <w:trPr>
          <w:cantSplit/>
          <w:trHeight w:val="672"/>
        </w:trPr>
        <w:tc>
          <w:tcPr>
            <w:tcW w:w="10773" w:type="dxa"/>
          </w:tcPr>
          <w:p w:rsidR="004F21C0" w:rsidRDefault="004F21C0" w:rsidP="004F21C0">
            <w:pPr>
              <w:spacing w:after="60"/>
              <w:ind w:left="227" w:right="227"/>
              <w:rPr>
                <w:rFonts w:ascii="Arial" w:hAnsi="Arial"/>
                <w:noProof/>
                <w:sz w:val="18"/>
                <w:szCs w:val="18"/>
              </w:rPr>
            </w:pPr>
          </w:p>
          <w:p w:rsidR="008640A8" w:rsidRPr="004F21C0" w:rsidRDefault="0096217C" w:rsidP="0096217C">
            <w:pPr>
              <w:spacing w:after="60"/>
              <w:ind w:right="227"/>
              <w:jc w:val="both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 Data .........………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 Firma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5602C4" w:rsidRPr="005602C4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36473E">
              <w:rPr>
                <w:rFonts w:ascii="Arial Narrow" w:hAnsi="Arial Narrow"/>
                <w:sz w:val="14"/>
                <w:szCs w:val="14"/>
              </w:rPr>
              <w:t xml:space="preserve">firma del 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genitore o </w:t>
            </w:r>
            <w:r w:rsidR="005602C4" w:rsidRPr="005602C4">
              <w:rPr>
                <w:rFonts w:ascii="Arial Narrow" w:hAnsi="Arial Narrow"/>
                <w:sz w:val="14"/>
                <w:szCs w:val="14"/>
              </w:rPr>
              <w:t>tutore</w:t>
            </w:r>
            <w:r w:rsidR="00477443">
              <w:rPr>
                <w:rFonts w:ascii="Arial Narrow" w:hAnsi="Arial Narrow"/>
                <w:sz w:val="14"/>
                <w:szCs w:val="14"/>
              </w:rPr>
              <w:t xml:space="preserve"> per i minorenni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)</w:t>
            </w:r>
            <w:r w:rsidR="008640A8" w:rsidRPr="004F21C0">
              <w:rPr>
                <w:rFonts w:ascii="Arial" w:hAnsi="Arial"/>
                <w:noProof/>
                <w:sz w:val="18"/>
                <w:szCs w:val="18"/>
              </w:rPr>
              <w:t xml:space="preserve"> .............</w:t>
            </w:r>
            <w:r>
              <w:rPr>
                <w:rFonts w:ascii="Arial" w:hAnsi="Arial"/>
                <w:noProof/>
                <w:sz w:val="18"/>
                <w:szCs w:val="18"/>
              </w:rPr>
              <w:t>.........…………………….........………</w:t>
            </w:r>
            <w:r w:rsidR="005602C4">
              <w:rPr>
                <w:rFonts w:ascii="Arial" w:hAnsi="Arial"/>
                <w:noProof/>
                <w:sz w:val="18"/>
                <w:szCs w:val="18"/>
              </w:rPr>
              <w:t>.</w:t>
            </w:r>
            <w:r w:rsidR="004F21C0" w:rsidRPr="004F21C0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4F21C0" w:rsidRPr="004F21C0">
              <w:rPr>
                <w:rFonts w:ascii="Arial" w:hAnsi="Arial"/>
                <w:noProof/>
                <w:sz w:val="16"/>
                <w:szCs w:val="16"/>
              </w:rPr>
              <w:t>(</w:t>
            </w:r>
            <w:r w:rsidR="004F21C0" w:rsidRPr="004F21C0">
              <w:rPr>
                <w:rFonts w:ascii="Arial Narrow" w:hAnsi="Arial Narrow"/>
                <w:sz w:val="14"/>
                <w:szCs w:val="14"/>
              </w:rPr>
              <w:t>in espresso si approvano tutti gli articoli a lato)</w:t>
            </w:r>
          </w:p>
        </w:tc>
      </w:tr>
    </w:tbl>
    <w:p w:rsidR="008640A8" w:rsidRDefault="008640A8" w:rsidP="008640A8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pPr w:leftFromText="141" w:rightFromText="141" w:vertAnchor="text" w:horzAnchor="margin" w:tblpX="-553" w:tblpY="103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78"/>
      </w:tblGrid>
      <w:tr w:rsidR="00900100">
        <w:trPr>
          <w:cantSplit/>
          <w:trHeight w:val="556"/>
        </w:trPr>
        <w:tc>
          <w:tcPr>
            <w:tcW w:w="10778" w:type="dxa"/>
            <w:vAlign w:val="center"/>
          </w:tcPr>
          <w:p w:rsidR="000900DE" w:rsidRPr="00FD3567" w:rsidRDefault="000900DE" w:rsidP="000900DE">
            <w:pPr>
              <w:pStyle w:val="Titolo3"/>
              <w:spacing w:after="0" w:line="240" w:lineRule="atLeast"/>
              <w:ind w:left="-851" w:right="-340"/>
              <w:jc w:val="center"/>
              <w:rPr>
                <w:b w:val="0"/>
                <w:i/>
                <w:sz w:val="16"/>
                <w:szCs w:val="16"/>
              </w:rPr>
            </w:pPr>
            <w:r w:rsidRPr="00BB0545">
              <w:rPr>
                <w:b w:val="0"/>
                <w:i/>
                <w:sz w:val="17"/>
                <w:szCs w:val="17"/>
              </w:rPr>
              <w:t xml:space="preserve">CESCOT </w:t>
            </w:r>
            <w:r>
              <w:rPr>
                <w:b w:val="0"/>
                <w:i/>
                <w:sz w:val="17"/>
                <w:szCs w:val="17"/>
              </w:rPr>
              <w:t>SIENA SOCIETA’ COOPERTIVA ESERCENTI</w:t>
            </w:r>
            <w:r w:rsidRPr="00BB0545">
              <w:rPr>
                <w:b w:val="0"/>
                <w:i/>
                <w:sz w:val="18"/>
              </w:rPr>
              <w:t xml:space="preserve">   </w:t>
            </w:r>
            <w:r>
              <w:rPr>
                <w:b w:val="0"/>
                <w:i/>
                <w:sz w:val="16"/>
                <w:szCs w:val="16"/>
              </w:rPr>
              <w:t>ss 73 Levante n.10</w:t>
            </w:r>
            <w:r w:rsidRPr="00BB0545">
              <w:rPr>
                <w:b w:val="0"/>
                <w:i/>
                <w:sz w:val="16"/>
                <w:szCs w:val="16"/>
              </w:rPr>
              <w:t xml:space="preserve">   </w:t>
            </w:r>
            <w:r w:rsidRPr="00BB0545">
              <w:rPr>
                <w:color w:val="51A5E5"/>
                <w:sz w:val="16"/>
                <w:szCs w:val="16"/>
              </w:rPr>
              <w:t xml:space="preserve"> </w:t>
            </w:r>
            <w:r w:rsidRPr="00FD3567">
              <w:rPr>
                <w:b w:val="0"/>
                <w:i/>
                <w:sz w:val="16"/>
                <w:szCs w:val="16"/>
              </w:rPr>
              <w:t>53100 Siena</w:t>
            </w:r>
          </w:p>
          <w:p w:rsidR="00900100" w:rsidRDefault="000900DE" w:rsidP="000900DE">
            <w:pPr>
              <w:spacing w:before="60"/>
              <w:ind w:left="227" w:right="227"/>
              <w:jc w:val="center"/>
              <w:rPr>
                <w:rFonts w:ascii="Arial" w:hAnsi="Arial"/>
                <w:i/>
                <w:sz w:val="18"/>
              </w:rPr>
            </w:pPr>
            <w:r w:rsidRPr="00BB0545">
              <w:rPr>
                <w:rFonts w:ascii="Arial" w:hAnsi="Arial"/>
                <w:i/>
                <w:noProof/>
                <w:sz w:val="18"/>
              </w:rPr>
              <w:t xml:space="preserve">Telefono: </w:t>
            </w:r>
            <w:r>
              <w:rPr>
                <w:rFonts w:ascii="Arial" w:hAnsi="Arial"/>
                <w:i/>
                <w:sz w:val="18"/>
              </w:rPr>
              <w:t>0577 252201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Fax: </w:t>
            </w:r>
            <w:r>
              <w:rPr>
                <w:rFonts w:ascii="Arial" w:hAnsi="Arial"/>
                <w:i/>
                <w:sz w:val="18"/>
              </w:rPr>
              <w:t>0577252284</w:t>
            </w:r>
            <w:r w:rsidRPr="00BB0545">
              <w:rPr>
                <w:rFonts w:ascii="Arial" w:hAnsi="Arial"/>
                <w:i/>
                <w:sz w:val="18"/>
              </w:rPr>
              <w:t xml:space="preserve">    </w:t>
            </w:r>
            <w:r w:rsidRPr="00BB0545">
              <w:rPr>
                <w:rFonts w:ascii="Arial" w:hAnsi="Arial"/>
                <w:i/>
                <w:noProof/>
                <w:sz w:val="18"/>
              </w:rPr>
              <w:t xml:space="preserve">e-mail: </w:t>
            </w:r>
            <w:hyperlink r:id="rId8" w:history="1">
              <w:r w:rsidRPr="009E5788">
                <w:rPr>
                  <w:rStyle w:val="Collegamentoipertestuale"/>
                </w:rPr>
                <w:t>formazione@confesercenti.siena.it</w:t>
              </w:r>
            </w:hyperlink>
            <w:r>
              <w:t xml:space="preserve"> </w:t>
            </w:r>
            <w:r w:rsidRPr="00BB0545">
              <w:rPr>
                <w:rFonts w:ascii="Arial" w:hAnsi="Arial"/>
                <w:i/>
                <w:sz w:val="18"/>
              </w:rPr>
              <w:t xml:space="preserve">   </w:t>
            </w:r>
            <w:hyperlink r:id="rId9" w:history="1">
              <w:r w:rsidRPr="009E5788">
                <w:rPr>
                  <w:rStyle w:val="Collegamentoipertestuale"/>
                  <w:rFonts w:ascii="Arial" w:hAnsi="Arial"/>
                  <w:i/>
                  <w:sz w:val="18"/>
                </w:rPr>
                <w:t>www.cescot.siena.it</w:t>
              </w:r>
            </w:hyperlink>
            <w:bookmarkStart w:id="0" w:name="_GoBack"/>
            <w:bookmarkEnd w:id="0"/>
          </w:p>
        </w:tc>
      </w:tr>
    </w:tbl>
    <w:p w:rsidR="00900100" w:rsidRDefault="00900100" w:rsidP="00BB0545">
      <w:pPr>
        <w:pStyle w:val="Intestazione"/>
        <w:tabs>
          <w:tab w:val="clear" w:pos="4819"/>
          <w:tab w:val="clear" w:pos="9638"/>
        </w:tabs>
        <w:spacing w:line="100" w:lineRule="exact"/>
      </w:pPr>
    </w:p>
    <w:sectPr w:rsidR="00900100" w:rsidSect="00900100">
      <w:footerReference w:type="default" r:id="rId10"/>
      <w:pgSz w:w="11907" w:h="16840" w:code="9"/>
      <w:pgMar w:top="851" w:right="567" w:bottom="794" w:left="851" w:header="794" w:footer="397" w:gutter="28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F8" w:rsidRDefault="006404F8">
      <w:r>
        <w:separator/>
      </w:r>
    </w:p>
  </w:endnote>
  <w:endnote w:type="continuationSeparator" w:id="0">
    <w:p w:rsidR="006404F8" w:rsidRDefault="0064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BE" w:rsidRDefault="007902BE" w:rsidP="00900100">
    <w:pPr>
      <w:pStyle w:val="Pidipagin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F8" w:rsidRDefault="006404F8">
      <w:r>
        <w:separator/>
      </w:r>
    </w:p>
  </w:footnote>
  <w:footnote w:type="continuationSeparator" w:id="0">
    <w:p w:rsidR="006404F8" w:rsidRDefault="00640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233"/>
    <w:multiLevelType w:val="hybridMultilevel"/>
    <w:tmpl w:val="557C0B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4A7A"/>
    <w:multiLevelType w:val="hybridMultilevel"/>
    <w:tmpl w:val="EB301C8E"/>
    <w:lvl w:ilvl="0" w:tplc="0D06DC34">
      <w:numFmt w:val="bullet"/>
      <w:lvlText w:val=""/>
      <w:lvlJc w:val="left"/>
      <w:pPr>
        <w:tabs>
          <w:tab w:val="num" w:pos="675"/>
        </w:tabs>
        <w:ind w:left="675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39F"/>
    <w:rsid w:val="000030B7"/>
    <w:rsid w:val="000465D5"/>
    <w:rsid w:val="000666E6"/>
    <w:rsid w:val="00087B8A"/>
    <w:rsid w:val="000900DE"/>
    <w:rsid w:val="000902CE"/>
    <w:rsid w:val="000927C9"/>
    <w:rsid w:val="000A54AD"/>
    <w:rsid w:val="000B2B14"/>
    <w:rsid w:val="000D2CB7"/>
    <w:rsid w:val="000F1E58"/>
    <w:rsid w:val="000F5CF4"/>
    <w:rsid w:val="001041BE"/>
    <w:rsid w:val="001175CF"/>
    <w:rsid w:val="001249DE"/>
    <w:rsid w:val="00176496"/>
    <w:rsid w:val="00193D21"/>
    <w:rsid w:val="001953D6"/>
    <w:rsid w:val="001A245B"/>
    <w:rsid w:val="001A2490"/>
    <w:rsid w:val="001D52BF"/>
    <w:rsid w:val="001D62AE"/>
    <w:rsid w:val="00227825"/>
    <w:rsid w:val="002523D7"/>
    <w:rsid w:val="00263436"/>
    <w:rsid w:val="0026522A"/>
    <w:rsid w:val="0028300B"/>
    <w:rsid w:val="00291EB7"/>
    <w:rsid w:val="002A57AB"/>
    <w:rsid w:val="002B5510"/>
    <w:rsid w:val="002C7E9B"/>
    <w:rsid w:val="002D1DB6"/>
    <w:rsid w:val="002D6B23"/>
    <w:rsid w:val="002F274E"/>
    <w:rsid w:val="00362859"/>
    <w:rsid w:val="0036473E"/>
    <w:rsid w:val="003701A3"/>
    <w:rsid w:val="003815E4"/>
    <w:rsid w:val="003C2B71"/>
    <w:rsid w:val="003F6E0D"/>
    <w:rsid w:val="00404ED4"/>
    <w:rsid w:val="00413BB0"/>
    <w:rsid w:val="00422951"/>
    <w:rsid w:val="00437521"/>
    <w:rsid w:val="0046449D"/>
    <w:rsid w:val="00475B6F"/>
    <w:rsid w:val="00477443"/>
    <w:rsid w:val="004870E4"/>
    <w:rsid w:val="00491C96"/>
    <w:rsid w:val="004C1589"/>
    <w:rsid w:val="004D6834"/>
    <w:rsid w:val="004F21C0"/>
    <w:rsid w:val="004F31E9"/>
    <w:rsid w:val="00504662"/>
    <w:rsid w:val="005322CA"/>
    <w:rsid w:val="005602C4"/>
    <w:rsid w:val="005A23E1"/>
    <w:rsid w:val="005B1C44"/>
    <w:rsid w:val="0062597F"/>
    <w:rsid w:val="0063460E"/>
    <w:rsid w:val="006404F8"/>
    <w:rsid w:val="006834F4"/>
    <w:rsid w:val="00686188"/>
    <w:rsid w:val="00693684"/>
    <w:rsid w:val="00693B79"/>
    <w:rsid w:val="00694284"/>
    <w:rsid w:val="006E2239"/>
    <w:rsid w:val="006F243C"/>
    <w:rsid w:val="00714752"/>
    <w:rsid w:val="00733776"/>
    <w:rsid w:val="007361F8"/>
    <w:rsid w:val="00740EE5"/>
    <w:rsid w:val="00751431"/>
    <w:rsid w:val="00764021"/>
    <w:rsid w:val="00765FD3"/>
    <w:rsid w:val="007902BE"/>
    <w:rsid w:val="007B7A6B"/>
    <w:rsid w:val="008050F4"/>
    <w:rsid w:val="00816954"/>
    <w:rsid w:val="00817F6E"/>
    <w:rsid w:val="00831918"/>
    <w:rsid w:val="008479CC"/>
    <w:rsid w:val="008523CA"/>
    <w:rsid w:val="00856208"/>
    <w:rsid w:val="008640A8"/>
    <w:rsid w:val="008A1589"/>
    <w:rsid w:val="008C171A"/>
    <w:rsid w:val="008D1C77"/>
    <w:rsid w:val="008F0A8F"/>
    <w:rsid w:val="00900100"/>
    <w:rsid w:val="0092602E"/>
    <w:rsid w:val="0093444B"/>
    <w:rsid w:val="00934AA6"/>
    <w:rsid w:val="00935413"/>
    <w:rsid w:val="009522B4"/>
    <w:rsid w:val="009544EC"/>
    <w:rsid w:val="009551CC"/>
    <w:rsid w:val="0096217C"/>
    <w:rsid w:val="009B4908"/>
    <w:rsid w:val="009C1CE6"/>
    <w:rsid w:val="009D68F0"/>
    <w:rsid w:val="009D6DAA"/>
    <w:rsid w:val="009E03A2"/>
    <w:rsid w:val="009E50AE"/>
    <w:rsid w:val="009E5C80"/>
    <w:rsid w:val="009E669E"/>
    <w:rsid w:val="009F33B5"/>
    <w:rsid w:val="00A048C7"/>
    <w:rsid w:val="00A1297A"/>
    <w:rsid w:val="00A179EE"/>
    <w:rsid w:val="00A41BD4"/>
    <w:rsid w:val="00A75A52"/>
    <w:rsid w:val="00A8056F"/>
    <w:rsid w:val="00A87CF0"/>
    <w:rsid w:val="00A94130"/>
    <w:rsid w:val="00AA5A5D"/>
    <w:rsid w:val="00AC379A"/>
    <w:rsid w:val="00AC6010"/>
    <w:rsid w:val="00AD1F05"/>
    <w:rsid w:val="00AD7781"/>
    <w:rsid w:val="00AE3036"/>
    <w:rsid w:val="00AE37FF"/>
    <w:rsid w:val="00AF1D08"/>
    <w:rsid w:val="00AF5056"/>
    <w:rsid w:val="00AF7C55"/>
    <w:rsid w:val="00B164D6"/>
    <w:rsid w:val="00B23542"/>
    <w:rsid w:val="00B52C4E"/>
    <w:rsid w:val="00B548D2"/>
    <w:rsid w:val="00B87475"/>
    <w:rsid w:val="00B962F1"/>
    <w:rsid w:val="00BB0545"/>
    <w:rsid w:val="00BF02FC"/>
    <w:rsid w:val="00BF27F0"/>
    <w:rsid w:val="00C06315"/>
    <w:rsid w:val="00C14365"/>
    <w:rsid w:val="00C258EC"/>
    <w:rsid w:val="00C27048"/>
    <w:rsid w:val="00C57EF4"/>
    <w:rsid w:val="00CB739F"/>
    <w:rsid w:val="00CC6897"/>
    <w:rsid w:val="00CF4C34"/>
    <w:rsid w:val="00CF50A9"/>
    <w:rsid w:val="00D04B78"/>
    <w:rsid w:val="00D318CC"/>
    <w:rsid w:val="00D40A1A"/>
    <w:rsid w:val="00D42BE5"/>
    <w:rsid w:val="00D61404"/>
    <w:rsid w:val="00D715CC"/>
    <w:rsid w:val="00D85C7C"/>
    <w:rsid w:val="00D96A23"/>
    <w:rsid w:val="00E0056F"/>
    <w:rsid w:val="00E118D9"/>
    <w:rsid w:val="00E15E70"/>
    <w:rsid w:val="00E46336"/>
    <w:rsid w:val="00E54E13"/>
    <w:rsid w:val="00E9417E"/>
    <w:rsid w:val="00E970FB"/>
    <w:rsid w:val="00EA07D6"/>
    <w:rsid w:val="00EA730D"/>
    <w:rsid w:val="00EB1A2C"/>
    <w:rsid w:val="00EB3629"/>
    <w:rsid w:val="00ED3549"/>
    <w:rsid w:val="00EE16AD"/>
    <w:rsid w:val="00EF008E"/>
    <w:rsid w:val="00EF618F"/>
    <w:rsid w:val="00F15BF2"/>
    <w:rsid w:val="00F35F2E"/>
    <w:rsid w:val="00F374F8"/>
    <w:rsid w:val="00F444A1"/>
    <w:rsid w:val="00F479A5"/>
    <w:rsid w:val="00F61FB8"/>
    <w:rsid w:val="00F70DFD"/>
    <w:rsid w:val="00F76E23"/>
    <w:rsid w:val="00FA7734"/>
    <w:rsid w:val="00FE3D58"/>
    <w:rsid w:val="00FE4A74"/>
    <w:rsid w:val="00FF1893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734"/>
  </w:style>
  <w:style w:type="paragraph" w:styleId="Titolo1">
    <w:name w:val="heading 1"/>
    <w:basedOn w:val="Normale"/>
    <w:next w:val="Normale"/>
    <w:qFormat/>
    <w:rsid w:val="00E46336"/>
    <w:pPr>
      <w:keepNext/>
      <w:spacing w:before="120" w:after="120"/>
      <w:ind w:left="57" w:right="57"/>
      <w:outlineLvl w:val="0"/>
    </w:pPr>
    <w:rPr>
      <w:rFonts w:ascii="Arial" w:hAnsi="Arial"/>
      <w:b/>
      <w:noProof/>
      <w:sz w:val="32"/>
    </w:rPr>
  </w:style>
  <w:style w:type="paragraph" w:styleId="Titolo2">
    <w:name w:val="heading 2"/>
    <w:basedOn w:val="Normale"/>
    <w:next w:val="Normale"/>
    <w:qFormat/>
    <w:rsid w:val="00E46336"/>
    <w:pPr>
      <w:keepNext/>
      <w:spacing w:before="120"/>
      <w:ind w:left="57" w:right="57"/>
      <w:jc w:val="center"/>
      <w:outlineLvl w:val="1"/>
    </w:pPr>
    <w:rPr>
      <w:rFonts w:ascii="Arial" w:hAnsi="Arial"/>
      <w:b/>
      <w:noProof/>
      <w:sz w:val="24"/>
    </w:rPr>
  </w:style>
  <w:style w:type="paragraph" w:styleId="Titolo3">
    <w:name w:val="heading 3"/>
    <w:basedOn w:val="Normale"/>
    <w:next w:val="Normale"/>
    <w:qFormat/>
    <w:rsid w:val="00E46336"/>
    <w:pPr>
      <w:keepNext/>
      <w:spacing w:before="120" w:after="120"/>
      <w:ind w:left="113" w:right="57"/>
      <w:outlineLvl w:val="2"/>
    </w:pPr>
    <w:rPr>
      <w:rFonts w:ascii="Arial" w:hAnsi="Arial"/>
      <w:b/>
      <w:noProof/>
      <w:sz w:val="28"/>
    </w:rPr>
  </w:style>
  <w:style w:type="paragraph" w:styleId="Titolo4">
    <w:name w:val="heading 4"/>
    <w:basedOn w:val="Normale"/>
    <w:next w:val="Normale"/>
    <w:qFormat/>
    <w:rsid w:val="00E46336"/>
    <w:pPr>
      <w:keepNext/>
      <w:spacing w:after="240"/>
      <w:ind w:left="57" w:right="57"/>
      <w:jc w:val="center"/>
      <w:outlineLvl w:val="3"/>
    </w:pPr>
    <w:rPr>
      <w:rFonts w:ascii="Arial" w:hAnsi="Arial"/>
      <w:b/>
      <w:noProof/>
      <w:sz w:val="28"/>
    </w:rPr>
  </w:style>
  <w:style w:type="paragraph" w:styleId="Titolo5">
    <w:name w:val="heading 5"/>
    <w:basedOn w:val="Normale"/>
    <w:next w:val="Normale"/>
    <w:qFormat/>
    <w:rsid w:val="00E46336"/>
    <w:pPr>
      <w:keepNext/>
      <w:spacing w:before="120"/>
      <w:ind w:left="57" w:right="57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E46336"/>
    <w:pPr>
      <w:keepNext/>
      <w:spacing w:before="120"/>
      <w:ind w:left="57" w:right="57"/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e"/>
    <w:next w:val="Normale"/>
    <w:qFormat/>
    <w:rsid w:val="00E46336"/>
    <w:pPr>
      <w:keepNext/>
      <w:spacing w:before="120"/>
      <w:ind w:left="57" w:right="57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e"/>
    <w:next w:val="Normale"/>
    <w:qFormat/>
    <w:rsid w:val="00E46336"/>
    <w:pPr>
      <w:keepNext/>
      <w:spacing w:before="240" w:after="240"/>
      <w:ind w:left="57" w:right="57"/>
      <w:outlineLvl w:val="7"/>
    </w:pPr>
    <w:rPr>
      <w:rFonts w:ascii="Arial" w:hAnsi="Arial"/>
      <w:b/>
      <w:noProof/>
      <w:sz w:val="28"/>
    </w:rPr>
  </w:style>
  <w:style w:type="paragraph" w:styleId="Titolo9">
    <w:name w:val="heading 9"/>
    <w:basedOn w:val="Normale"/>
    <w:next w:val="Normale"/>
    <w:qFormat/>
    <w:rsid w:val="00E46336"/>
    <w:pPr>
      <w:keepNext/>
      <w:spacing w:before="240" w:after="240"/>
      <w:ind w:left="57" w:right="57"/>
      <w:outlineLvl w:val="8"/>
    </w:pPr>
    <w:rPr>
      <w:rFonts w:ascii="Arial" w:hAnsi="Arial"/>
      <w:b/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463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46336"/>
    <w:pPr>
      <w:tabs>
        <w:tab w:val="center" w:pos="4819"/>
        <w:tab w:val="right" w:pos="9638"/>
      </w:tabs>
      <w:jc w:val="right"/>
    </w:pPr>
    <w:rPr>
      <w:rFonts w:ascii="Arial" w:hAnsi="Arial"/>
      <w:sz w:val="16"/>
    </w:rPr>
  </w:style>
  <w:style w:type="paragraph" w:customStyle="1" w:styleId="Titoloscheda">
    <w:name w:val="Titolo scheda"/>
    <w:basedOn w:val="Normale"/>
    <w:rsid w:val="00E46336"/>
    <w:pPr>
      <w:spacing w:before="600"/>
      <w:ind w:left="227" w:right="227"/>
      <w:jc w:val="center"/>
    </w:pPr>
    <w:rPr>
      <w:rFonts w:ascii="Arial" w:hAnsi="Arial"/>
      <w:b/>
      <w:caps/>
      <w:sz w:val="24"/>
    </w:rPr>
  </w:style>
  <w:style w:type="paragraph" w:customStyle="1" w:styleId="CodiceDocumento">
    <w:name w:val="Codice Documento"/>
    <w:basedOn w:val="Normale"/>
    <w:rsid w:val="00E46336"/>
    <w:pPr>
      <w:spacing w:before="120"/>
      <w:jc w:val="center"/>
    </w:pPr>
    <w:rPr>
      <w:rFonts w:ascii="Arial" w:hAnsi="Arial"/>
      <w:caps/>
    </w:rPr>
  </w:style>
  <w:style w:type="character" w:styleId="Collegamentoipertestuale">
    <w:name w:val="Hyperlink"/>
    <w:semiHidden/>
    <w:rsid w:val="00E46336"/>
    <w:rPr>
      <w:color w:val="0000FF"/>
      <w:u w:val="single"/>
    </w:rPr>
  </w:style>
  <w:style w:type="paragraph" w:styleId="Corpodeltesto">
    <w:name w:val="Body Text"/>
    <w:basedOn w:val="Normale"/>
    <w:semiHidden/>
    <w:rsid w:val="00E46336"/>
    <w:pPr>
      <w:spacing w:line="320" w:lineRule="atLeast"/>
      <w:jc w:val="both"/>
    </w:pPr>
    <w:rPr>
      <w:rFonts w:ascii="Arial" w:hAnsi="Arial"/>
    </w:rPr>
  </w:style>
  <w:style w:type="paragraph" w:styleId="Testodelblocco">
    <w:name w:val="Block Text"/>
    <w:basedOn w:val="Normale"/>
    <w:semiHidden/>
    <w:rsid w:val="00E46336"/>
    <w:pPr>
      <w:tabs>
        <w:tab w:val="left" w:pos="3119"/>
        <w:tab w:val="left" w:pos="5670"/>
      </w:tabs>
      <w:spacing w:before="120" w:after="240"/>
      <w:ind w:left="709" w:right="284"/>
      <w:jc w:val="both"/>
    </w:pPr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8D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18D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F243C"/>
    <w:pPr>
      <w:jc w:val="center"/>
    </w:pPr>
    <w:rPr>
      <w:b/>
      <w:sz w:val="24"/>
      <w:u w:val="single"/>
    </w:rPr>
  </w:style>
  <w:style w:type="character" w:customStyle="1" w:styleId="TitoloCarattere">
    <w:name w:val="Titolo Carattere"/>
    <w:link w:val="Titolo"/>
    <w:rsid w:val="006F243C"/>
    <w:rPr>
      <w:b/>
      <w:sz w:val="24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9428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94284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onfesercenti.sie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scot.sien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NDARD\scheda_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scheda_v.dot</Template>
  <TotalTime>4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AM S.r.l.</Company>
  <LinksUpToDate>false</LinksUpToDate>
  <CharactersWithSpaces>6920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http://www.confesercenti.siena.it/</vt:lpwstr>
      </vt:variant>
      <vt:variant>
        <vt:lpwstr/>
      </vt:variant>
      <vt:variant>
        <vt:i4>3801167</vt:i4>
      </vt:variant>
      <vt:variant>
        <vt:i4>0</vt:i4>
      </vt:variant>
      <vt:variant>
        <vt:i4>0</vt:i4>
      </vt:variant>
      <vt:variant>
        <vt:i4>5</vt:i4>
      </vt:variant>
      <vt:variant>
        <vt:lpwstr>mailto:formazione@confesercenti.siena.it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Bittini</dc:creator>
  <cp:lastModifiedBy>userwin</cp:lastModifiedBy>
  <cp:revision>2</cp:revision>
  <cp:lastPrinted>2016-06-15T10:04:00Z</cp:lastPrinted>
  <dcterms:created xsi:type="dcterms:W3CDTF">2016-12-16T09:57:00Z</dcterms:created>
  <dcterms:modified xsi:type="dcterms:W3CDTF">2016-12-16T09:57:00Z</dcterms:modified>
</cp:coreProperties>
</file>