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817F6E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SCHEDA DI ISCRIZIONE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FF1893">
              <w:rPr>
                <w:rFonts w:ascii="Arial" w:hAnsi="Arial"/>
                <w:color w:val="000000"/>
                <w:sz w:val="16"/>
              </w:rPr>
              <w:t>1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20/10</w:t>
            </w:r>
            <w:r w:rsidR="00F479A5" w:rsidRPr="00404ED4">
              <w:rPr>
                <w:rFonts w:ascii="Arial" w:hAnsi="Arial"/>
                <w:color w:val="000000"/>
                <w:sz w:val="16"/>
              </w:rPr>
              <w:t>/16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F35F2E" w:rsidRPr="00AC379A" w:rsidRDefault="00F35F2E" w:rsidP="00F35F2E">
            <w:pPr>
              <w:pStyle w:val="Titolo8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AC379A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……………………………………………………………………………………………………………………..……</w:t>
            </w:r>
          </w:p>
          <w:p w:rsidR="00E9417E" w:rsidRPr="00BB0545" w:rsidRDefault="00E9417E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E9417E">
              <w:rPr>
                <w:rFonts w:ascii="Arial Narrow" w:hAnsi="Arial Narrow"/>
                <w:noProof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Codice Zona ………………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F35F2E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ad  </w:t>
            </w:r>
            <w:r w:rsidR="00F374F8" w:rsidRPr="00856208">
              <w:rPr>
                <w:rFonts w:ascii="Arial Narrow" w:hAnsi="Arial Narrow"/>
                <w:noProof/>
                <w:sz w:val="17"/>
                <w:szCs w:val="17"/>
              </w:rPr>
              <w:t>…..………………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7361F8">
              <w:rPr>
                <w:rFonts w:ascii="Arial" w:hAnsi="Arial"/>
                <w:noProof/>
                <w:sz w:val="18"/>
              </w:rPr>
              <w:t xml:space="preserve">+ IVA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(se dovuta) o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C57EF4" w:rsidRP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Pr="000900DE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 w:rsidRPr="000900DE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FA7734" w:rsidRPr="000900DE" w:rsidRDefault="00FA773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Bonifico bancario</w:t>
            </w:r>
            <w:r w:rsidR="00FE4A74" w:rsidRPr="000900DE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="000900DE"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="000900DE"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>Cescot</w:t>
            </w:r>
            <w:proofErr w:type="spellEnd"/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Siena</w:t>
            </w:r>
          </w:p>
          <w:p w:rsidR="0096217C" w:rsidRPr="000900DE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0900DE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0900DE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</w:t>
            </w:r>
            <w:proofErr w:type="spellStart"/>
            <w:r w:rsidRPr="009E669E">
              <w:rPr>
                <w:rFonts w:ascii="Arial Narrow" w:hAnsi="Arial Narrow"/>
                <w:sz w:val="14"/>
                <w:szCs w:val="14"/>
              </w:rPr>
              <w:t>Lgs</w:t>
            </w:r>
            <w:proofErr w:type="spellEnd"/>
            <w:r w:rsidRPr="009E669E">
              <w:rPr>
                <w:rFonts w:ascii="Arial Narrow" w:hAnsi="Arial Narrow"/>
                <w:sz w:val="14"/>
                <w:szCs w:val="14"/>
              </w:rPr>
              <w:t xml:space="preserve">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0900DE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Pr="000900DE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="0096217C" w:rsidRPr="000900DE">
              <w:rPr>
                <w:rFonts w:ascii="Arial Narrow" w:hAnsi="Arial Narrow"/>
                <w:sz w:val="14"/>
                <w:szCs w:val="14"/>
              </w:rPr>
              <w:t xml:space="preserve">è il Sig. </w:t>
            </w:r>
            <w:r w:rsidR="000900DE" w:rsidRPr="000900DE">
              <w:rPr>
                <w:rFonts w:ascii="Arial Narrow" w:hAnsi="Arial Narrow"/>
                <w:sz w:val="14"/>
                <w:szCs w:val="14"/>
              </w:rPr>
              <w:t>Fucecchi</w:t>
            </w:r>
            <w:r w:rsidR="000900DE">
              <w:rPr>
                <w:rFonts w:ascii="Arial Narrow" w:hAnsi="Arial Narrow"/>
                <w:sz w:val="14"/>
                <w:szCs w:val="14"/>
              </w:rPr>
              <w:t xml:space="preserve"> Valter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8D1C77" w:rsidRPr="008D1C77">
              <w:rPr>
                <w:rFonts w:ascii="Arial Narrow" w:hAnsi="Arial Narrow"/>
                <w:sz w:val="14"/>
                <w:szCs w:val="16"/>
              </w:rPr>
              <w:t>CESCOT SIENA SOCIETA’ COOPERATIVA ESERCENTI</w:t>
            </w:r>
            <w:r w:rsidR="008D1C77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Default="00C57EF4" w:rsidP="00FF1893">
            <w:pPr>
              <w:pStyle w:val="Titolo4"/>
              <w:spacing w:before="120" w:after="120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686188">
              <w:rPr>
                <w:rFonts w:ascii="Arial Narrow" w:hAnsi="Arial Narrow"/>
                <w:sz w:val="17"/>
                <w:szCs w:val="17"/>
              </w:rPr>
              <w:t>Sede di svolgimento: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 …………………..…</w:t>
            </w:r>
          </w:p>
          <w:p w:rsidR="00694284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Il corso avrà inizio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>, presumibilmente,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il</w:t>
            </w:r>
            <w:proofErr w:type="gramStart"/>
            <w:r w:rsidR="00FF1893">
              <w:rPr>
                <w:rFonts w:ascii="Arial Narrow" w:hAnsi="Arial Narrow"/>
                <w:b/>
                <w:sz w:val="17"/>
                <w:szCs w:val="17"/>
              </w:rPr>
              <w:t xml:space="preserve"> .</w:t>
            </w:r>
            <w:r>
              <w:rPr>
                <w:rFonts w:ascii="Arial Narrow" w:hAnsi="Arial Narrow"/>
                <w:b/>
                <w:sz w:val="17"/>
                <w:szCs w:val="17"/>
              </w:rPr>
              <w:t>…</w:t>
            </w:r>
            <w:proofErr w:type="gramEnd"/>
            <w:r>
              <w:rPr>
                <w:rFonts w:ascii="Arial Narrow" w:hAnsi="Arial Narrow"/>
                <w:b/>
                <w:sz w:val="17"/>
                <w:szCs w:val="17"/>
              </w:rPr>
              <w:t>……..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7"/>
                <w:szCs w:val="17"/>
              </w:rPr>
              <w:t>alle</w:t>
            </w:r>
            <w:proofErr w:type="gram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ore 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>.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…….. </w:t>
            </w:r>
            <w:proofErr w:type="gramStart"/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>e</w:t>
            </w:r>
            <w:proofErr w:type="gramEnd"/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 comunqu</w:t>
            </w:r>
            <w:r w:rsidR="00AA5A5D"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e solo dopo conferma telefonica, </w:t>
            </w:r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>mail o sms ai recapiti indicati</w:t>
            </w:r>
            <w:r w:rsidR="00AA5A5D"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 o consegna del calendario</w:t>
            </w:r>
          </w:p>
          <w:p w:rsidR="00BF27F0" w:rsidRPr="00BF27F0" w:rsidRDefault="00BF27F0" w:rsidP="000D2CB7">
            <w:pPr>
              <w:pStyle w:val="Titolo4"/>
              <w:spacing w:after="120"/>
              <w:ind w:left="0"/>
              <w:jc w:val="left"/>
              <w:rPr>
                <w:rFonts w:ascii="Arial Narrow" w:hAnsi="Arial Narrow"/>
                <w:sz w:val="4"/>
                <w:szCs w:val="4"/>
              </w:rPr>
            </w:pPr>
          </w:p>
          <w:p w:rsidR="008A1589" w:rsidRDefault="008A1589" w:rsidP="008A15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8A1589">
              <w:rPr>
                <w:rFonts w:ascii="Arial Narrow" w:hAnsi="Arial Narrow"/>
                <w:b/>
                <w:sz w:val="17"/>
                <w:szCs w:val="17"/>
              </w:rPr>
              <w:t>La quota comprende:</w:t>
            </w:r>
            <w:r w:rsidRPr="008450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A1589">
              <w:rPr>
                <w:rFonts w:ascii="Arial Narrow" w:hAnsi="Arial Narrow"/>
                <w:sz w:val="17"/>
                <w:szCs w:val="17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8A1589" w:rsidRDefault="008A1589" w:rsidP="008A15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  <w:p w:rsidR="00B87475" w:rsidRDefault="00B87475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1A245B">
              <w:rPr>
                <w:rFonts w:ascii="Arial Narrow" w:hAnsi="Arial Narrow"/>
                <w:b/>
                <w:sz w:val="17"/>
                <w:szCs w:val="17"/>
              </w:rPr>
              <w:t>Frequenza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</w:p>
          <w:p w:rsidR="00B87475" w:rsidRPr="00AF1D08" w:rsidRDefault="00B87475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AF1D08">
              <w:rPr>
                <w:rFonts w:ascii="Arial Narrow" w:hAnsi="Arial Narrow"/>
                <w:sz w:val="17"/>
                <w:szCs w:val="17"/>
              </w:rPr>
              <w:t>Ai fini del rilascio degli attestati di frequenza, o dell'ammissione agli esami per il conseguimento di abilitazioni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F1D08">
              <w:rPr>
                <w:rFonts w:ascii="Arial Narrow" w:hAnsi="Arial Narrow"/>
                <w:sz w:val="17"/>
                <w:szCs w:val="17"/>
              </w:rPr>
              <w:t>professionali, qualifiche o certificazioni di competenza, è necessario frequentare almeno il 70% delle ore, con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F1D08">
              <w:rPr>
                <w:rFonts w:ascii="Arial Narrow" w:hAnsi="Arial Narrow"/>
                <w:sz w:val="17"/>
                <w:szCs w:val="17"/>
              </w:rPr>
              <w:t>seguenti eccezioni:</w:t>
            </w:r>
          </w:p>
          <w:p w:rsidR="00B87475" w:rsidRDefault="00B87475" w:rsidP="00B87475">
            <w:pPr>
              <w:numPr>
                <w:ilvl w:val="0"/>
                <w:numId w:val="2"/>
              </w:numPr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EF618F">
              <w:rPr>
                <w:rFonts w:ascii="Arial Narrow" w:hAnsi="Arial Narrow"/>
                <w:sz w:val="17"/>
                <w:szCs w:val="17"/>
              </w:rPr>
              <w:t>per</w:t>
            </w:r>
            <w:proofErr w:type="gramEnd"/>
            <w:r w:rsidRPr="00EF618F">
              <w:rPr>
                <w:rFonts w:ascii="Arial Narrow" w:hAnsi="Arial Narrow"/>
                <w:sz w:val="17"/>
                <w:szCs w:val="17"/>
              </w:rPr>
              <w:t xml:space="preserve"> la formazione obbligatoria per Commercio e somministrazione alimenti e </w:t>
            </w:r>
            <w:r>
              <w:rPr>
                <w:rFonts w:ascii="Arial Narrow" w:hAnsi="Arial Narrow"/>
                <w:sz w:val="17"/>
                <w:szCs w:val="17"/>
              </w:rPr>
              <w:t xml:space="preserve">bevande </w:t>
            </w:r>
            <w:r w:rsidRPr="00EF618F">
              <w:rPr>
                <w:rFonts w:ascii="Arial Narrow" w:hAnsi="Arial Narrow"/>
                <w:sz w:val="17"/>
                <w:szCs w:val="17"/>
              </w:rPr>
              <w:t>l'obbligo di frequenza è dell'80%;</w:t>
            </w:r>
          </w:p>
          <w:p w:rsidR="00B87475" w:rsidRDefault="00B87475" w:rsidP="00D85C7C">
            <w:pPr>
              <w:numPr>
                <w:ilvl w:val="0"/>
                <w:numId w:val="2"/>
              </w:numPr>
              <w:spacing w:before="60"/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B87475">
              <w:rPr>
                <w:rFonts w:ascii="Arial Narrow" w:hAnsi="Arial Narrow"/>
                <w:sz w:val="17"/>
                <w:szCs w:val="17"/>
              </w:rPr>
              <w:t>per</w:t>
            </w:r>
            <w:proofErr w:type="gramEnd"/>
            <w:r w:rsidRPr="00B87475">
              <w:rPr>
                <w:rFonts w:ascii="Arial Narrow" w:hAnsi="Arial Narrow"/>
                <w:sz w:val="17"/>
                <w:szCs w:val="17"/>
              </w:rPr>
              <w:t xml:space="preserve">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B87475" w:rsidRDefault="00B87475" w:rsidP="00D85C7C">
            <w:pPr>
              <w:numPr>
                <w:ilvl w:val="0"/>
                <w:numId w:val="2"/>
              </w:numPr>
              <w:spacing w:before="60"/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B87475">
              <w:rPr>
                <w:rFonts w:ascii="Arial Narrow" w:hAnsi="Arial Narrow"/>
                <w:sz w:val="17"/>
                <w:szCs w:val="17"/>
              </w:rPr>
              <w:t>per</w:t>
            </w:r>
            <w:proofErr w:type="gramEnd"/>
            <w:r w:rsidRPr="00B87475">
              <w:rPr>
                <w:rFonts w:ascii="Arial Narrow" w:hAnsi="Arial Narrow"/>
                <w:sz w:val="17"/>
                <w:szCs w:val="17"/>
              </w:rPr>
              <w:t xml:space="preserve">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5322CA" w:rsidRDefault="00B87475" w:rsidP="000F5CF4">
            <w:pPr>
              <w:spacing w:before="240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Annullamento corso</w:t>
            </w:r>
            <w:r w:rsidR="00C57EF4" w:rsidRPr="005322CA">
              <w:rPr>
                <w:rFonts w:ascii="Arial Narrow" w:hAnsi="Arial Narrow"/>
                <w:b/>
                <w:sz w:val="17"/>
                <w:szCs w:val="17"/>
              </w:rPr>
              <w:t>:</w:t>
            </w:r>
          </w:p>
          <w:p w:rsidR="00D61404" w:rsidRPr="00686188" w:rsidRDefault="00C57EF4" w:rsidP="00D6140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04ED4">
              <w:rPr>
                <w:rFonts w:ascii="Arial Narrow" w:hAnsi="Arial Narrow"/>
                <w:i/>
                <w:sz w:val="17"/>
                <w:szCs w:val="17"/>
              </w:rPr>
              <w:t xml:space="preserve">Il </w:t>
            </w:r>
            <w:r w:rsidR="000900DE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404ED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61404">
              <w:rPr>
                <w:rFonts w:ascii="Arial Narrow" w:hAnsi="Arial Narrow"/>
                <w:sz w:val="17"/>
                <w:szCs w:val="17"/>
              </w:rPr>
              <w:t>si riserva la facoltà di rinviare o annullare il corso programmato</w:t>
            </w:r>
            <w:r w:rsidR="009E50A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61404">
              <w:rPr>
                <w:rFonts w:ascii="Arial Narrow" w:hAnsi="Arial Narrow"/>
                <w:sz w:val="17"/>
                <w:szCs w:val="17"/>
              </w:rPr>
              <w:t>per mancato raggiungimento del n. minimo di iscritti. In tal caso Cescot trascorsi 3 mesi dalla data presunta di avvio provvederà al rimborso dell’importo ricevuto senza ulteriori oneri.</w:t>
            </w:r>
          </w:p>
          <w:p w:rsidR="00C57EF4" w:rsidRPr="005322CA" w:rsidRDefault="00C57EF4" w:rsidP="000F5CF4">
            <w:pPr>
              <w:spacing w:before="240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5322CA">
              <w:rPr>
                <w:rFonts w:ascii="Arial Narrow" w:hAnsi="Arial Narrow"/>
                <w:b/>
                <w:sz w:val="17"/>
                <w:szCs w:val="17"/>
              </w:rPr>
              <w:t>Recesso/Modalità d</w:t>
            </w:r>
            <w:r w:rsidR="00694284">
              <w:rPr>
                <w:rFonts w:ascii="Arial Narrow" w:hAnsi="Arial Narrow"/>
                <w:b/>
                <w:sz w:val="17"/>
                <w:szCs w:val="17"/>
              </w:rPr>
              <w:t>i</w:t>
            </w:r>
            <w:r w:rsidRPr="005322CA">
              <w:rPr>
                <w:rFonts w:ascii="Arial Narrow" w:hAnsi="Arial Narrow"/>
                <w:b/>
                <w:sz w:val="17"/>
                <w:szCs w:val="17"/>
              </w:rPr>
              <w:t xml:space="preserve"> disdetta:</w:t>
            </w:r>
          </w:p>
          <w:p w:rsidR="000F5CF4" w:rsidRDefault="000F5CF4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È 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possibile rinunciare all’iscrizione entro e non oltre il </w:t>
            </w:r>
            <w:r w:rsidR="00AF1D08">
              <w:rPr>
                <w:rFonts w:ascii="Arial Narrow" w:hAnsi="Arial Narrow"/>
                <w:sz w:val="17"/>
                <w:szCs w:val="17"/>
              </w:rPr>
              <w:t>5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° giorno lavorativo precedente la data 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effettiva 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di inizio del corso comunicando la </w:t>
            </w:r>
            <w:r w:rsidR="00C57EF4" w:rsidRPr="000900DE">
              <w:rPr>
                <w:rFonts w:ascii="Arial Narrow" w:hAnsi="Arial Narrow"/>
                <w:sz w:val="17"/>
                <w:szCs w:val="17"/>
              </w:rPr>
              <w:t>decisione del recesso per iscritto o via fax allo</w:t>
            </w:r>
            <w:r w:rsidR="009544EC" w:rsidRPr="000900D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04ED4" w:rsidRPr="000900DE">
              <w:rPr>
                <w:rFonts w:ascii="Arial Narrow" w:hAnsi="Arial Narrow"/>
                <w:sz w:val="17"/>
                <w:szCs w:val="17"/>
              </w:rPr>
              <w:t>055</w:t>
            </w:r>
            <w:r w:rsidR="000900DE" w:rsidRPr="000900DE">
              <w:rPr>
                <w:rFonts w:ascii="Arial Narrow" w:hAnsi="Arial Narrow"/>
                <w:sz w:val="17"/>
                <w:szCs w:val="17"/>
              </w:rPr>
              <w:t>252284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>, oppure via posta per raccomandata con ricevuta di ritorno</w:t>
            </w:r>
            <w:r w:rsidR="00C57EF4" w:rsidRPr="00404ED4">
              <w:rPr>
                <w:rFonts w:ascii="Arial Narrow" w:hAnsi="Arial Narrow"/>
                <w:sz w:val="17"/>
                <w:szCs w:val="17"/>
              </w:rPr>
              <w:t xml:space="preserve">. In tal caso </w:t>
            </w:r>
            <w:r w:rsidR="00EA07D6" w:rsidRPr="00404ED4">
              <w:rPr>
                <w:rFonts w:ascii="Arial Narrow" w:hAnsi="Arial Narrow"/>
                <w:sz w:val="17"/>
                <w:szCs w:val="17"/>
              </w:rPr>
              <w:t xml:space="preserve">la quota 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di iscrizione </w:t>
            </w:r>
            <w:r w:rsidR="00EA07D6" w:rsidRPr="00404ED4">
              <w:rPr>
                <w:rFonts w:ascii="Arial Narrow" w:hAnsi="Arial Narrow"/>
                <w:sz w:val="17"/>
                <w:szCs w:val="17"/>
              </w:rPr>
              <w:t>versata verrà trattenuta dal CE</w:t>
            </w:r>
            <w:r w:rsidR="00FF1893">
              <w:rPr>
                <w:rFonts w:ascii="Arial Narrow" w:hAnsi="Arial Narrow"/>
                <w:sz w:val="17"/>
                <w:szCs w:val="17"/>
              </w:rPr>
              <w:t>SCOT a titolo di rimborso spese</w:t>
            </w:r>
            <w:r w:rsidR="00ED3549" w:rsidRPr="00404ED4">
              <w:rPr>
                <w:rFonts w:ascii="Arial Narrow" w:hAnsi="Arial Narrow"/>
                <w:sz w:val="17"/>
                <w:szCs w:val="17"/>
              </w:rPr>
              <w:t xml:space="preserve"> ai sensi dell’art. 2237 del Codice Civile</w:t>
            </w:r>
            <w:r w:rsidR="00C57EF4" w:rsidRPr="00404ED4">
              <w:rPr>
                <w:rFonts w:ascii="Arial Narrow" w:hAnsi="Arial Narrow"/>
                <w:sz w:val="17"/>
                <w:szCs w:val="17"/>
              </w:rPr>
              <w:t>. Qualora</w:t>
            </w:r>
            <w:r w:rsidR="000902CE">
              <w:rPr>
                <w:rFonts w:ascii="Arial Narrow" w:hAnsi="Arial Narrow"/>
                <w:sz w:val="17"/>
                <w:szCs w:val="17"/>
              </w:rPr>
              <w:t xml:space="preserve"> invece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 la comunicazione di recesso avvenga dopo tale termine oppure avvenga di fatto per la mancata presenza al corso, sar</w:t>
            </w:r>
            <w:r w:rsidR="00C57EF4">
              <w:rPr>
                <w:rFonts w:ascii="Arial Narrow" w:hAnsi="Arial Narrow"/>
                <w:sz w:val="17"/>
                <w:szCs w:val="17"/>
              </w:rPr>
              <w:t>à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 comunque dovuto l’intero importo.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0F5CF4" w:rsidRPr="00D96A23" w:rsidRDefault="000F5CF4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0F5CF4">
              <w:rPr>
                <w:rFonts w:ascii="Arial Narrow" w:hAnsi="Arial Narrow"/>
                <w:b/>
                <w:sz w:val="17"/>
                <w:szCs w:val="17"/>
              </w:rPr>
              <w:t>Allegati:</w:t>
            </w:r>
            <w:r>
              <w:rPr>
                <w:rFonts w:ascii="Arial Narrow" w:hAnsi="Arial Narrow"/>
                <w:sz w:val="17"/>
                <w:szCs w:val="17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proofErr w:type="gramStart"/>
            <w:r w:rsidR="004F21C0" w:rsidRPr="004F21C0">
              <w:rPr>
                <w:rFonts w:ascii="Arial Narrow" w:hAnsi="Arial Narrow"/>
                <w:sz w:val="14"/>
                <w:szCs w:val="14"/>
              </w:rPr>
              <w:t>in</w:t>
            </w:r>
            <w:proofErr w:type="gramEnd"/>
            <w:r w:rsidR="004F21C0" w:rsidRPr="004F21C0">
              <w:rPr>
                <w:rFonts w:ascii="Arial Narrow" w:hAnsi="Arial Narrow"/>
                <w:sz w:val="14"/>
                <w:szCs w:val="14"/>
              </w:rPr>
              <w:t xml:space="preserve"> espresso si approvano tutti gli articoli a lato)</w:t>
            </w:r>
          </w:p>
        </w:tc>
      </w:tr>
    </w:tbl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0900DE" w:rsidRPr="00FD3567" w:rsidRDefault="000900DE" w:rsidP="000900DE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0900DE" w:rsidP="000900DE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8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9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BB0545">
      <w:pPr>
        <w:pStyle w:val="Intestazione"/>
        <w:tabs>
          <w:tab w:val="clear" w:pos="4819"/>
          <w:tab w:val="clear" w:pos="9638"/>
        </w:tabs>
        <w:spacing w:line="100" w:lineRule="exact"/>
      </w:pPr>
    </w:p>
    <w:sectPr w:rsidR="00900100" w:rsidSect="00900100">
      <w:footerReference w:type="default" r:id="rId10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39" w:rsidRDefault="00D76B39">
      <w:r>
        <w:separator/>
      </w:r>
    </w:p>
  </w:endnote>
  <w:endnote w:type="continuationSeparator" w:id="0">
    <w:p w:rsidR="00D76B39" w:rsidRDefault="00D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39" w:rsidRDefault="00D76B39">
      <w:r>
        <w:separator/>
      </w:r>
    </w:p>
  </w:footnote>
  <w:footnote w:type="continuationSeparator" w:id="0">
    <w:p w:rsidR="00D76B39" w:rsidRDefault="00D7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675"/>
        </w:tabs>
        <w:ind w:left="675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F"/>
    <w:rsid w:val="000030B7"/>
    <w:rsid w:val="000465D5"/>
    <w:rsid w:val="000666E6"/>
    <w:rsid w:val="00087B8A"/>
    <w:rsid w:val="000900DE"/>
    <w:rsid w:val="000902CE"/>
    <w:rsid w:val="000927C9"/>
    <w:rsid w:val="000A54AD"/>
    <w:rsid w:val="000B2B14"/>
    <w:rsid w:val="000D2CB7"/>
    <w:rsid w:val="000F1E58"/>
    <w:rsid w:val="000F5CF4"/>
    <w:rsid w:val="001041BE"/>
    <w:rsid w:val="001175CF"/>
    <w:rsid w:val="001249DE"/>
    <w:rsid w:val="0017649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62859"/>
    <w:rsid w:val="0036473E"/>
    <w:rsid w:val="003701A3"/>
    <w:rsid w:val="003815E4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C1589"/>
    <w:rsid w:val="004D6834"/>
    <w:rsid w:val="004F21C0"/>
    <w:rsid w:val="004F31E9"/>
    <w:rsid w:val="00504662"/>
    <w:rsid w:val="005322CA"/>
    <w:rsid w:val="005602C4"/>
    <w:rsid w:val="005A23E1"/>
    <w:rsid w:val="005B1C44"/>
    <w:rsid w:val="0062597F"/>
    <w:rsid w:val="0063460E"/>
    <w:rsid w:val="006834F4"/>
    <w:rsid w:val="00686188"/>
    <w:rsid w:val="00693684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B7A6B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D1C77"/>
    <w:rsid w:val="008F0A8F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B4908"/>
    <w:rsid w:val="009C1CE6"/>
    <w:rsid w:val="009D68F0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5A5D"/>
    <w:rsid w:val="00AC379A"/>
    <w:rsid w:val="00AC6010"/>
    <w:rsid w:val="00AD1F05"/>
    <w:rsid w:val="00AD7781"/>
    <w:rsid w:val="00AE3036"/>
    <w:rsid w:val="00AE37FF"/>
    <w:rsid w:val="00AF1D08"/>
    <w:rsid w:val="00AF5056"/>
    <w:rsid w:val="00AF7C55"/>
    <w:rsid w:val="00B164D6"/>
    <w:rsid w:val="00B23542"/>
    <w:rsid w:val="00B52C4E"/>
    <w:rsid w:val="00B548D2"/>
    <w:rsid w:val="00B87475"/>
    <w:rsid w:val="00B962F1"/>
    <w:rsid w:val="00BB0545"/>
    <w:rsid w:val="00BF02FC"/>
    <w:rsid w:val="00BF27F0"/>
    <w:rsid w:val="00C06315"/>
    <w:rsid w:val="00C14365"/>
    <w:rsid w:val="00C17961"/>
    <w:rsid w:val="00C258EC"/>
    <w:rsid w:val="00C27048"/>
    <w:rsid w:val="00C57EF4"/>
    <w:rsid w:val="00CB739F"/>
    <w:rsid w:val="00CC6897"/>
    <w:rsid w:val="00CF50A9"/>
    <w:rsid w:val="00D04B78"/>
    <w:rsid w:val="00D318CC"/>
    <w:rsid w:val="00D40A1A"/>
    <w:rsid w:val="00D42BE5"/>
    <w:rsid w:val="00D61404"/>
    <w:rsid w:val="00D715CC"/>
    <w:rsid w:val="00D76B39"/>
    <w:rsid w:val="00D85C7C"/>
    <w:rsid w:val="00D96A23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23079-3ED1-4F1B-A198-BABB1723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esercenti.si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scot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1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6900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userwin</cp:lastModifiedBy>
  <cp:revision>2</cp:revision>
  <cp:lastPrinted>2016-06-15T10:04:00Z</cp:lastPrinted>
  <dcterms:created xsi:type="dcterms:W3CDTF">2016-12-07T11:23:00Z</dcterms:created>
  <dcterms:modified xsi:type="dcterms:W3CDTF">2016-12-07T11:23:00Z</dcterms:modified>
</cp:coreProperties>
</file>