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395D12" w:rsidRPr="00EC5266" w:rsidRDefault="00F35F2E" w:rsidP="00395D12">
            <w:pPr>
              <w:pStyle w:val="Titolo8"/>
              <w:spacing w:after="0"/>
              <w:ind w:left="227" w:right="227"/>
              <w:jc w:val="both"/>
              <w:rPr>
                <w:i/>
                <w:sz w:val="20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EC5266" w:rsidRPr="00EC5266">
              <w:rPr>
                <w:i/>
                <w:sz w:val="20"/>
              </w:rPr>
              <w:t>Corso di aggiornamento avanzato sul Palio</w:t>
            </w:r>
          </w:p>
          <w:p w:rsidR="00E9417E" w:rsidRPr="00BB0545" w:rsidRDefault="00E9417E" w:rsidP="00395D12">
            <w:pPr>
              <w:pStyle w:val="Titolo8"/>
              <w:spacing w:before="0" w:after="0"/>
              <w:ind w:left="227" w:right="227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E9417E">
              <w:rPr>
                <w:rFonts w:ascii="Arial Narrow" w:hAnsi="Arial Narrow"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Codice Zona ………………</w:t>
            </w:r>
          </w:p>
          <w:p w:rsidR="00C57EF4" w:rsidRPr="00BB0545" w:rsidRDefault="00C57EF4" w:rsidP="00651CF8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</w:t>
            </w:r>
            <w:bookmarkStart w:id="0" w:name="_GoBack"/>
            <w:bookmarkEnd w:id="0"/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Default="00C57EF4" w:rsidP="00EC5266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jc w:val="both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ad  </w:t>
            </w:r>
            <w:r w:rsidR="00A95098">
              <w:rPr>
                <w:rFonts w:ascii="Arial Narrow" w:hAnsi="Arial Narrow"/>
                <w:noProof/>
                <w:sz w:val="17"/>
                <w:szCs w:val="17"/>
              </w:rPr>
              <w:t>€</w:t>
            </w:r>
            <w:r w:rsidR="00EC5266">
              <w:rPr>
                <w:rFonts w:ascii="Arial Narrow" w:hAnsi="Arial Narrow"/>
                <w:noProof/>
                <w:sz w:val="17"/>
                <w:szCs w:val="17"/>
              </w:rPr>
              <w:t>100,00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7361F8">
              <w:rPr>
                <w:rFonts w:ascii="Arial" w:hAnsi="Arial"/>
                <w:noProof/>
                <w:sz w:val="18"/>
              </w:rPr>
              <w:t xml:space="preserve">+ IVA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>(se dovuta) o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EC5266">
              <w:rPr>
                <w:rFonts w:ascii="Arial Narrow" w:hAnsi="Arial Narrow"/>
                <w:noProof/>
                <w:sz w:val="17"/>
                <w:szCs w:val="17"/>
              </w:rPr>
              <w:t xml:space="preserve"> Per le guide associate Federagit la quota di partecipazione è di €50,00 + IVA </w:t>
            </w:r>
            <w:r w:rsidR="00EC5266">
              <w:rPr>
                <w:rFonts w:ascii="Arial Narrow" w:hAnsi="Arial Narrow"/>
                <w:noProof/>
                <w:sz w:val="17"/>
                <w:szCs w:val="17"/>
              </w:rPr>
              <w:t>(se dovuta) o</w:t>
            </w:r>
            <w:r w:rsidR="00EC526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="00EC5266"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C57EF4" w:rsidRP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Pr="000900DE">
              <w:rPr>
                <w:rFonts w:ascii="Arial Narrow" w:hAnsi="Arial Narrow"/>
                <w:b/>
                <w:sz w:val="17"/>
                <w:szCs w:val="17"/>
              </w:rPr>
              <w:t>Cescot</w:t>
            </w:r>
            <w:proofErr w:type="spellEnd"/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A95098">
            <w:pPr>
              <w:pStyle w:val="Titolo4"/>
              <w:spacing w:after="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C5266">
              <w:rPr>
                <w:rFonts w:ascii="Arial Narrow" w:hAnsi="Arial Narrow"/>
                <w:sz w:val="16"/>
                <w:szCs w:val="16"/>
              </w:rPr>
              <w:t xml:space="preserve">Aula Maccherini di Palazzo Berlinghieri - </w:t>
            </w:r>
            <w:r w:rsidR="00A95098">
              <w:rPr>
                <w:rFonts w:ascii="Arial Narrow" w:hAnsi="Arial Narrow"/>
                <w:sz w:val="16"/>
                <w:szCs w:val="16"/>
              </w:rPr>
              <w:t xml:space="preserve"> 53100 Siena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EC5266">
              <w:rPr>
                <w:rFonts w:ascii="Arial Narrow" w:hAnsi="Arial Narrow"/>
                <w:b/>
                <w:sz w:val="16"/>
                <w:szCs w:val="16"/>
              </w:rPr>
              <w:t>09/01/</w:t>
            </w:r>
            <w:proofErr w:type="gramStart"/>
            <w:r w:rsidR="00EC5266">
              <w:rPr>
                <w:rFonts w:ascii="Arial Narrow" w:hAnsi="Arial Narrow"/>
                <w:b/>
                <w:sz w:val="16"/>
                <w:szCs w:val="16"/>
              </w:rPr>
              <w:t>2018</w:t>
            </w:r>
            <w:r w:rsidR="00A9509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</w:t>
            </w:r>
            <w:proofErr w:type="gramEnd"/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A432F">
              <w:rPr>
                <w:rFonts w:ascii="Arial Narrow" w:hAnsi="Arial Narrow"/>
                <w:sz w:val="16"/>
                <w:szCs w:val="16"/>
              </w:rPr>
              <w:t>per</w:t>
            </w:r>
            <w:proofErr w:type="gramEnd"/>
            <w:r w:rsidRPr="00DA432F">
              <w:rPr>
                <w:rFonts w:ascii="Arial Narrow" w:hAnsi="Arial Narrow"/>
                <w:sz w:val="16"/>
                <w:szCs w:val="16"/>
              </w:rPr>
              <w:t xml:space="preserve">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proofErr w:type="gramStart"/>
            <w:r w:rsidR="004F21C0" w:rsidRPr="004F21C0">
              <w:rPr>
                <w:rFonts w:ascii="Arial Narrow" w:hAnsi="Arial Narrow"/>
                <w:sz w:val="14"/>
                <w:szCs w:val="14"/>
              </w:rPr>
              <w:t>in</w:t>
            </w:r>
            <w:proofErr w:type="gramEnd"/>
            <w:r w:rsidR="004F21C0" w:rsidRPr="004F21C0">
              <w:rPr>
                <w:rFonts w:ascii="Arial Narrow" w:hAnsi="Arial Narrow"/>
                <w:sz w:val="14"/>
                <w:szCs w:val="14"/>
              </w:rPr>
              <w:t xml:space="preserve"> espresso si approvano tutti gli articoli a lato)</w:t>
            </w:r>
          </w:p>
        </w:tc>
      </w:tr>
    </w:tbl>
    <w:p w:rsidR="008640A8" w:rsidRDefault="008640A8" w:rsidP="00ED0C89">
      <w:pPr>
        <w:pStyle w:val="Intestazione"/>
        <w:tabs>
          <w:tab w:val="clear" w:pos="4819"/>
          <w:tab w:val="clear" w:pos="9638"/>
        </w:tabs>
      </w:pPr>
    </w:p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3C2458" w:rsidRPr="00FD3567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8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9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ED0C89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0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0F" w:rsidRDefault="007F2F0F">
      <w:r>
        <w:separator/>
      </w:r>
    </w:p>
  </w:endnote>
  <w:endnote w:type="continuationSeparator" w:id="0">
    <w:p w:rsidR="007F2F0F" w:rsidRDefault="007F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0F" w:rsidRDefault="007F2F0F">
      <w:r>
        <w:separator/>
      </w:r>
    </w:p>
  </w:footnote>
  <w:footnote w:type="continuationSeparator" w:id="0">
    <w:p w:rsidR="007F2F0F" w:rsidRDefault="007F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F"/>
    <w:rsid w:val="000030B7"/>
    <w:rsid w:val="000465D5"/>
    <w:rsid w:val="000666E6"/>
    <w:rsid w:val="00087B8A"/>
    <w:rsid w:val="000902CE"/>
    <w:rsid w:val="000927C9"/>
    <w:rsid w:val="000A54AD"/>
    <w:rsid w:val="000B2B14"/>
    <w:rsid w:val="000D2CB7"/>
    <w:rsid w:val="000F1E58"/>
    <w:rsid w:val="000F5CF4"/>
    <w:rsid w:val="001041BE"/>
    <w:rsid w:val="001175CF"/>
    <w:rsid w:val="001249DE"/>
    <w:rsid w:val="001263CA"/>
    <w:rsid w:val="00176496"/>
    <w:rsid w:val="001917C6"/>
    <w:rsid w:val="00193D21"/>
    <w:rsid w:val="001953D6"/>
    <w:rsid w:val="001A245B"/>
    <w:rsid w:val="001A2490"/>
    <w:rsid w:val="001D52BF"/>
    <w:rsid w:val="001D62AE"/>
    <w:rsid w:val="00202D24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043ED"/>
    <w:rsid w:val="00362859"/>
    <w:rsid w:val="0036473E"/>
    <w:rsid w:val="003701A3"/>
    <w:rsid w:val="003815E4"/>
    <w:rsid w:val="0038519B"/>
    <w:rsid w:val="00395D12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77AD7"/>
    <w:rsid w:val="004870E4"/>
    <w:rsid w:val="00491C96"/>
    <w:rsid w:val="004D6834"/>
    <w:rsid w:val="004F21C0"/>
    <w:rsid w:val="004F31E9"/>
    <w:rsid w:val="00502790"/>
    <w:rsid w:val="0050403D"/>
    <w:rsid w:val="00504662"/>
    <w:rsid w:val="00514A9C"/>
    <w:rsid w:val="005322CA"/>
    <w:rsid w:val="005602C4"/>
    <w:rsid w:val="005A23E1"/>
    <w:rsid w:val="005B1C44"/>
    <w:rsid w:val="005C53D7"/>
    <w:rsid w:val="0062597F"/>
    <w:rsid w:val="0063460E"/>
    <w:rsid w:val="00651CF8"/>
    <w:rsid w:val="006834F4"/>
    <w:rsid w:val="00686188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7F2F0F"/>
    <w:rsid w:val="008050F4"/>
    <w:rsid w:val="00816954"/>
    <w:rsid w:val="00817F6E"/>
    <w:rsid w:val="00825318"/>
    <w:rsid w:val="00831918"/>
    <w:rsid w:val="008479CC"/>
    <w:rsid w:val="008523CA"/>
    <w:rsid w:val="00856208"/>
    <w:rsid w:val="008640A8"/>
    <w:rsid w:val="008A1589"/>
    <w:rsid w:val="008C171A"/>
    <w:rsid w:val="008F0A8F"/>
    <w:rsid w:val="00900100"/>
    <w:rsid w:val="0090181B"/>
    <w:rsid w:val="0092602E"/>
    <w:rsid w:val="0093444B"/>
    <w:rsid w:val="00934AA6"/>
    <w:rsid w:val="00935413"/>
    <w:rsid w:val="009522B4"/>
    <w:rsid w:val="009544EC"/>
    <w:rsid w:val="009551CC"/>
    <w:rsid w:val="0096217C"/>
    <w:rsid w:val="0096637F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95098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4328D"/>
    <w:rsid w:val="00B52C4E"/>
    <w:rsid w:val="00B548D2"/>
    <w:rsid w:val="00B87475"/>
    <w:rsid w:val="00BB0545"/>
    <w:rsid w:val="00BF02FC"/>
    <w:rsid w:val="00BF27F0"/>
    <w:rsid w:val="00C06315"/>
    <w:rsid w:val="00C14365"/>
    <w:rsid w:val="00C258EC"/>
    <w:rsid w:val="00C27048"/>
    <w:rsid w:val="00C57EF4"/>
    <w:rsid w:val="00CB739F"/>
    <w:rsid w:val="00CC6897"/>
    <w:rsid w:val="00CF50A9"/>
    <w:rsid w:val="00D04B78"/>
    <w:rsid w:val="00D318CC"/>
    <w:rsid w:val="00D40A1A"/>
    <w:rsid w:val="00D42BE5"/>
    <w:rsid w:val="00D57EC4"/>
    <w:rsid w:val="00D61404"/>
    <w:rsid w:val="00D715CC"/>
    <w:rsid w:val="00D76EC8"/>
    <w:rsid w:val="00D85C7C"/>
    <w:rsid w:val="00D96A23"/>
    <w:rsid w:val="00DA432F"/>
    <w:rsid w:val="00E0056F"/>
    <w:rsid w:val="00E118D9"/>
    <w:rsid w:val="00E15E70"/>
    <w:rsid w:val="00E46336"/>
    <w:rsid w:val="00E54E13"/>
    <w:rsid w:val="00E579BB"/>
    <w:rsid w:val="00E86EA9"/>
    <w:rsid w:val="00E9417E"/>
    <w:rsid w:val="00E970FB"/>
    <w:rsid w:val="00EA07D6"/>
    <w:rsid w:val="00EA730D"/>
    <w:rsid w:val="00EB1A2C"/>
    <w:rsid w:val="00EB3629"/>
    <w:rsid w:val="00EC5266"/>
    <w:rsid w:val="00ED0C8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C6224-3EFF-4E0A-B6B8-3A32BF4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esercenti.si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scot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7498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userwin</cp:lastModifiedBy>
  <cp:revision>4</cp:revision>
  <cp:lastPrinted>2017-10-10T14:21:00Z</cp:lastPrinted>
  <dcterms:created xsi:type="dcterms:W3CDTF">2017-12-18T16:47:00Z</dcterms:created>
  <dcterms:modified xsi:type="dcterms:W3CDTF">2017-12-27T09:21:00Z</dcterms:modified>
</cp:coreProperties>
</file>