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D57EC4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 w:rsidRPr="00D57EC4">
              <w:rPr>
                <w:color w:val="000000"/>
                <w:sz w:val="28"/>
              </w:rPr>
              <w:t>CONTRATTO ATTIVITÀ FORMATIVE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D57EC4">
              <w:rPr>
                <w:rFonts w:ascii="Arial" w:hAnsi="Arial"/>
                <w:color w:val="000000"/>
                <w:sz w:val="16"/>
              </w:rPr>
              <w:t>2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F2759">
              <w:rPr>
                <w:rFonts w:ascii="Arial" w:hAnsi="Arial"/>
                <w:color w:val="000000"/>
                <w:sz w:val="16"/>
              </w:rPr>
              <w:t>24/01/17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15217F" w:rsidRDefault="00F35F2E" w:rsidP="0015217F">
            <w:pPr>
              <w:pStyle w:val="Titolo8"/>
              <w:spacing w:after="0"/>
              <w:ind w:left="227" w:right="227"/>
              <w:rPr>
                <w:rFonts w:ascii="Arial Narrow" w:hAnsi="Arial Narrow"/>
                <w:b w:val="0"/>
                <w:sz w:val="20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AA2560">
              <w:rPr>
                <w:rFonts w:ascii="Arial Narrow" w:hAnsi="Arial Narrow"/>
                <w:b w:val="0"/>
                <w:sz w:val="20"/>
              </w:rPr>
              <w:t>LEZIONE INT</w:t>
            </w:r>
            <w:r w:rsidR="007E23ED">
              <w:rPr>
                <w:rFonts w:ascii="Arial Narrow" w:hAnsi="Arial Narrow"/>
                <w:b w:val="0"/>
                <w:sz w:val="20"/>
              </w:rPr>
              <w:t>RODUTTIVA: CONCETTI CHIAVE DELL’</w:t>
            </w:r>
            <w:bookmarkStart w:id="0" w:name="_GoBack"/>
            <w:bookmarkEnd w:id="0"/>
            <w:r w:rsidR="00AA2560">
              <w:rPr>
                <w:rFonts w:ascii="Arial Narrow" w:hAnsi="Arial Narrow"/>
                <w:b w:val="0"/>
                <w:sz w:val="20"/>
              </w:rPr>
              <w:t>ALIMENTAZIONE SANA E SALUTARE</w:t>
            </w:r>
            <w:r w:rsidR="000A6C53">
              <w:rPr>
                <w:rFonts w:ascii="Arial Narrow" w:hAnsi="Arial Narrow"/>
                <w:b w:val="0"/>
                <w:sz w:val="20"/>
              </w:rPr>
              <w:t xml:space="preserve"> (</w:t>
            </w:r>
            <w:r w:rsidR="00AA2560">
              <w:rPr>
                <w:rFonts w:ascii="Arial Narrow" w:hAnsi="Arial Narrow"/>
                <w:b w:val="0"/>
                <w:sz w:val="20"/>
              </w:rPr>
              <w:t>1° LEZIONE</w:t>
            </w:r>
            <w:r w:rsidR="000A6C53">
              <w:rPr>
                <w:rFonts w:ascii="Arial Narrow" w:hAnsi="Arial Narrow"/>
                <w:b w:val="0"/>
                <w:sz w:val="20"/>
              </w:rPr>
              <w:t>)</w:t>
            </w:r>
          </w:p>
          <w:p w:rsidR="00E9417E" w:rsidRPr="00BB0545" w:rsidRDefault="00E9417E" w:rsidP="0015217F">
            <w:pPr>
              <w:pStyle w:val="Titolo8"/>
              <w:spacing w:before="0"/>
              <w:ind w:left="227" w:right="227"/>
              <w:rPr>
                <w:rFonts w:ascii="Arial Narrow" w:hAnsi="Arial Narrow"/>
                <w:sz w:val="17"/>
                <w:szCs w:val="17"/>
              </w:rPr>
            </w:pPr>
            <w:r w:rsidRPr="00E9417E">
              <w:rPr>
                <w:rFonts w:ascii="Arial Narrow" w:hAnsi="Arial Narrow"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Codice Zona 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ED0C89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</w:t>
            </w:r>
            <w:r w:rsidR="00AA2560">
              <w:rPr>
                <w:rFonts w:ascii="Arial Narrow" w:hAnsi="Arial Narrow"/>
                <w:b/>
                <w:noProof/>
                <w:sz w:val="17"/>
                <w:szCs w:val="17"/>
              </w:rPr>
              <w:t>55</w:t>
            </w:r>
            <w:r w:rsidR="000A6C53">
              <w:rPr>
                <w:rFonts w:ascii="Arial Narrow" w:hAnsi="Arial Narrow"/>
                <w:b/>
                <w:noProof/>
                <w:sz w:val="17"/>
                <w:szCs w:val="17"/>
              </w:rPr>
              <w:t xml:space="preserve">,00 €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0A6C53">
              <w:rPr>
                <w:rFonts w:ascii="Arial Narrow" w:hAnsi="Arial Narrow"/>
                <w:noProof/>
                <w:sz w:val="17"/>
                <w:szCs w:val="17"/>
              </w:rPr>
              <w:t>+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9C1CE6" w:rsidRPr="000A6C53">
              <w:rPr>
                <w:rFonts w:ascii="Arial Narrow" w:hAnsi="Arial Narrow"/>
                <w:noProof/>
                <w:sz w:val="17"/>
                <w:szCs w:val="17"/>
              </w:rPr>
              <w:t>2€ di marca da bollo per ogni pagamento effettuato di importo superiore a 77,47€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 w:rsidRPr="000A6C53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fattura n° …………….    del ……..………………...  </w:t>
            </w:r>
          </w:p>
          <w:p w:rsidR="00C57EF4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€ …..………………….…     fattura n° …………….    del ……..………………...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3C2458" w:rsidRDefault="003C2458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Cescot Siena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6217C" w:rsidRPr="00BB0545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3C2458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3C2458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Lgs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3C2458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3C2458" w:rsidRPr="000900DE">
              <w:rPr>
                <w:rFonts w:ascii="Arial Narrow" w:hAnsi="Arial Narrow"/>
                <w:sz w:val="14"/>
                <w:szCs w:val="14"/>
              </w:rPr>
              <w:t>, è il Sig. Fucecchi</w:t>
            </w:r>
            <w:r w:rsidR="003C2458">
              <w:rPr>
                <w:rFonts w:ascii="Arial Narrow" w:hAnsi="Arial Narrow"/>
                <w:sz w:val="14"/>
                <w:szCs w:val="14"/>
              </w:rPr>
              <w:t xml:space="preserve"> Valter      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ED0C89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ED0C89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ED0C89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ED0C89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Pr="00DA432F" w:rsidRDefault="00C57EF4" w:rsidP="00DA432F">
            <w:pPr>
              <w:pStyle w:val="Titolo4"/>
              <w:spacing w:before="120" w:after="12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Sede di svolgimento: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12BDD">
              <w:rPr>
                <w:rFonts w:ascii="Arial Narrow" w:hAnsi="Arial Narrow"/>
                <w:sz w:val="16"/>
                <w:szCs w:val="16"/>
              </w:rPr>
              <w:t xml:space="preserve">Cescot Siena SS 73 Levante n.10 53100 Siena </w:t>
            </w:r>
          </w:p>
          <w:p w:rsidR="00694284" w:rsidRPr="00DA432F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Il corso avrà inizio il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e comunqu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e solo dopo conferma telefonica,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mail o sms ai recapiti indicati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o consegna del calendario</w:t>
            </w:r>
          </w:p>
          <w:p w:rsidR="008A1589" w:rsidRPr="00DA432F" w:rsidRDefault="008A1589" w:rsidP="00DA43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La quota comprende:</w:t>
            </w:r>
            <w:r w:rsidRPr="00DA432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sz w:val="16"/>
                <w:szCs w:val="16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B87475" w:rsidRPr="00DA432F" w:rsidRDefault="00B87475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Frequenza</w:t>
            </w:r>
            <w:r w:rsidRPr="00DA432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57EC4" w:rsidRPr="00DA432F" w:rsidRDefault="00D57EC4" w:rsidP="00D57EC4">
            <w:pPr>
              <w:pStyle w:val="Predefinito"/>
              <w:spacing w:after="0"/>
              <w:jc w:val="both"/>
              <w:rPr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Ai fini del rilascio degli attestati di frequenza, o dell'ammissione agli esami per il conseguimento di abilitazioni professionali, qualifiche o certificazioni di competenza, è necessario </w:t>
            </w:r>
            <w:r w:rsidRPr="00AF2759">
              <w:rPr>
                <w:rFonts w:ascii="Arial Narrow" w:hAnsi="Arial Narrow"/>
                <w:sz w:val="16"/>
                <w:szCs w:val="16"/>
              </w:rPr>
              <w:t>garantire gli standard di frequenza previsti dalla normativa vigente e dai/lle profili/figure regionali di riferimento, pari, in generale, al 70% delle ore, con le seguenti eccezioni: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Commercio e somministrazione alimenti e bevande l'obbligo di frequenza è dell'80%;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DA432F" w:rsidRDefault="00B87475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Annullamento corso</w:t>
            </w:r>
            <w:r w:rsidR="00D57EC4" w:rsidRPr="00AF2759">
              <w:rPr>
                <w:rFonts w:ascii="Arial Narrow" w:hAnsi="Arial Narrow"/>
                <w:b/>
                <w:sz w:val="16"/>
                <w:szCs w:val="16"/>
              </w:rPr>
              <w:t>/ Modalità di rimborso</w:t>
            </w:r>
            <w:r w:rsidR="00C57EF4" w:rsidRPr="00DA432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D61404" w:rsidRPr="00DA432F" w:rsidRDefault="00C57EF4" w:rsidP="00D614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i/>
                <w:sz w:val="16"/>
                <w:szCs w:val="16"/>
              </w:rPr>
              <w:t xml:space="preserve">Il </w:t>
            </w:r>
            <w:r w:rsidR="003C2458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3C245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si riserva la facoltà di rinviare o annullare il corso programmato</w:t>
            </w:r>
            <w:r w:rsidR="009E50AE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per mancato raggiungimento del n. minimo di iscritti. In tal caso Cescot trascorsi 3 mesi dalla data presunta di avvio provvederà al rimborso dell’importo ricevuto senza ulteriori oneri.</w:t>
            </w:r>
            <w:r w:rsidR="00D57EC4" w:rsidRPr="00AF2759">
              <w:rPr>
                <w:rFonts w:ascii="Arial Narrow" w:hAnsi="Arial Narrow"/>
                <w:sz w:val="16"/>
                <w:szCs w:val="16"/>
              </w:rPr>
              <w:t xml:space="preserve"> Il rimborso dell'intera quota versata sarà comunque garantito in caso di annullamento del corso dovuto all'imperizia dell'Agenzia Formativa quale la revoca del riconoscimento da parte del competente ufficio regionale (art. 7 dello schema unico di avviso pubblico per attività riconosciute).</w:t>
            </w:r>
          </w:p>
          <w:p w:rsidR="00C57EF4" w:rsidRPr="00DA432F" w:rsidRDefault="00C57EF4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Recesso/Modalità d</w:t>
            </w:r>
            <w:r w:rsidR="00694284" w:rsidRPr="00DA43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disdetta: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È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possibile rinunciare all’iscrizione entro e non oltre il </w:t>
            </w:r>
            <w:r w:rsidR="00D57EC4" w:rsidRPr="00DA432F">
              <w:rPr>
                <w:rFonts w:ascii="Arial Narrow" w:hAnsi="Arial Narrow"/>
                <w:sz w:val="16"/>
                <w:szCs w:val="16"/>
              </w:rPr>
              <w:t>7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° giorno lavorativo precedente la data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effettiva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di inizio del corso comunicando la decisione del recesso per iscritto o via fax allo</w:t>
            </w:r>
            <w:r w:rsidR="009544EC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2458">
              <w:rPr>
                <w:rFonts w:ascii="Arial Narrow" w:hAnsi="Arial Narrow"/>
                <w:sz w:val="16"/>
                <w:szCs w:val="16"/>
              </w:rPr>
              <w:t>0577252284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, oppure via posta per raccomandata con ricevuta di ritorno. In tal caso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 xml:space="preserve">la quota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di iscrizione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>versata verrà trattenuta dal CE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>SCOT a titolo di rimborso spese</w:t>
            </w:r>
            <w:r w:rsidR="00ED3549" w:rsidRPr="00DA432F">
              <w:rPr>
                <w:rFonts w:ascii="Arial Narrow" w:hAnsi="Arial Narrow"/>
                <w:sz w:val="16"/>
                <w:szCs w:val="16"/>
              </w:rPr>
              <w:t xml:space="preserve"> ai sensi dell’art. 2237 del Codice Civile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. Qualora</w:t>
            </w:r>
            <w:r w:rsidR="000902CE" w:rsidRPr="00DA432F">
              <w:rPr>
                <w:rFonts w:ascii="Arial Narrow" w:hAnsi="Arial Narrow"/>
                <w:sz w:val="16"/>
                <w:szCs w:val="16"/>
              </w:rPr>
              <w:t xml:space="preserve"> invece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 la comunicazione di recesso avvenga dopo tale termine oppure avvenga di fatto per la mancata presenza al corso, sarà comunque dovuto l’intero importo.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Allegati: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4F21C0" w:rsidRPr="004F21C0">
              <w:rPr>
                <w:rFonts w:ascii="Arial Narrow" w:hAnsi="Arial Narrow"/>
                <w:sz w:val="14"/>
                <w:szCs w:val="14"/>
              </w:rPr>
              <w:t>in espresso si approvano tutti gli articoli a lato)</w:t>
            </w:r>
          </w:p>
        </w:tc>
      </w:tr>
    </w:tbl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3C2458" w:rsidRPr="00FD3567" w:rsidRDefault="003C2458" w:rsidP="003C2458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3C2458" w:rsidP="003C2458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9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10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</w:p>
        </w:tc>
      </w:tr>
    </w:tbl>
    <w:p w:rsidR="00900100" w:rsidRDefault="00900100" w:rsidP="00512BDD">
      <w:pPr>
        <w:pStyle w:val="Intestazione"/>
        <w:tabs>
          <w:tab w:val="clear" w:pos="4819"/>
          <w:tab w:val="clear" w:pos="9638"/>
        </w:tabs>
      </w:pPr>
    </w:p>
    <w:sectPr w:rsidR="00900100" w:rsidSect="00900100">
      <w:footerReference w:type="default" r:id="rId11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6A" w:rsidRDefault="005B7E6A">
      <w:r>
        <w:separator/>
      </w:r>
    </w:p>
  </w:endnote>
  <w:endnote w:type="continuationSeparator" w:id="0">
    <w:p w:rsidR="005B7E6A" w:rsidRDefault="005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6A" w:rsidRDefault="005B7E6A">
      <w:r>
        <w:separator/>
      </w:r>
    </w:p>
  </w:footnote>
  <w:footnote w:type="continuationSeparator" w:id="0">
    <w:p w:rsidR="005B7E6A" w:rsidRDefault="005B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9F"/>
    <w:rsid w:val="000030B7"/>
    <w:rsid w:val="000465D5"/>
    <w:rsid w:val="000666E6"/>
    <w:rsid w:val="0008012F"/>
    <w:rsid w:val="00087B8A"/>
    <w:rsid w:val="000902CE"/>
    <w:rsid w:val="000927C9"/>
    <w:rsid w:val="000A54AD"/>
    <w:rsid w:val="000A6C53"/>
    <w:rsid w:val="000B2B14"/>
    <w:rsid w:val="000D2CB7"/>
    <w:rsid w:val="000E051F"/>
    <w:rsid w:val="000F1E58"/>
    <w:rsid w:val="000F5CF4"/>
    <w:rsid w:val="001041BE"/>
    <w:rsid w:val="00107DF2"/>
    <w:rsid w:val="001175CF"/>
    <w:rsid w:val="001249DE"/>
    <w:rsid w:val="0015217F"/>
    <w:rsid w:val="00176496"/>
    <w:rsid w:val="001917C6"/>
    <w:rsid w:val="00193D21"/>
    <w:rsid w:val="001953D6"/>
    <w:rsid w:val="001A245B"/>
    <w:rsid w:val="001A2490"/>
    <w:rsid w:val="001D52BF"/>
    <w:rsid w:val="001D62AE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44816"/>
    <w:rsid w:val="00362859"/>
    <w:rsid w:val="0036473E"/>
    <w:rsid w:val="003701A3"/>
    <w:rsid w:val="003815E4"/>
    <w:rsid w:val="0038519B"/>
    <w:rsid w:val="00387F41"/>
    <w:rsid w:val="003C2458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973E0"/>
    <w:rsid w:val="004D6834"/>
    <w:rsid w:val="004F21C0"/>
    <w:rsid w:val="004F31E9"/>
    <w:rsid w:val="00502790"/>
    <w:rsid w:val="00504662"/>
    <w:rsid w:val="00512BDD"/>
    <w:rsid w:val="005322CA"/>
    <w:rsid w:val="005371BC"/>
    <w:rsid w:val="005602C4"/>
    <w:rsid w:val="005A23E1"/>
    <w:rsid w:val="005B1C44"/>
    <w:rsid w:val="005B7E6A"/>
    <w:rsid w:val="005C53D7"/>
    <w:rsid w:val="0062597F"/>
    <w:rsid w:val="0063460E"/>
    <w:rsid w:val="006834F4"/>
    <w:rsid w:val="00686188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A676F"/>
    <w:rsid w:val="007B7A6B"/>
    <w:rsid w:val="007E23ED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F0A8F"/>
    <w:rsid w:val="008F0D67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902BF"/>
    <w:rsid w:val="009B4908"/>
    <w:rsid w:val="009C1CE6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75A52"/>
    <w:rsid w:val="00A8056F"/>
    <w:rsid w:val="00A87CF0"/>
    <w:rsid w:val="00A94130"/>
    <w:rsid w:val="00AA2560"/>
    <w:rsid w:val="00AA5A5D"/>
    <w:rsid w:val="00AC379A"/>
    <w:rsid w:val="00AC6010"/>
    <w:rsid w:val="00AD1F05"/>
    <w:rsid w:val="00AD7781"/>
    <w:rsid w:val="00AE3036"/>
    <w:rsid w:val="00AE37FF"/>
    <w:rsid w:val="00AE4A51"/>
    <w:rsid w:val="00AF1D08"/>
    <w:rsid w:val="00AF2759"/>
    <w:rsid w:val="00AF5056"/>
    <w:rsid w:val="00AF7C55"/>
    <w:rsid w:val="00B164D6"/>
    <w:rsid w:val="00B23542"/>
    <w:rsid w:val="00B52C4E"/>
    <w:rsid w:val="00B548D2"/>
    <w:rsid w:val="00B87475"/>
    <w:rsid w:val="00BB0545"/>
    <w:rsid w:val="00BF02FC"/>
    <w:rsid w:val="00BF27F0"/>
    <w:rsid w:val="00C04376"/>
    <w:rsid w:val="00C06315"/>
    <w:rsid w:val="00C14365"/>
    <w:rsid w:val="00C258EC"/>
    <w:rsid w:val="00C27048"/>
    <w:rsid w:val="00C56F1C"/>
    <w:rsid w:val="00C57EF4"/>
    <w:rsid w:val="00CB739F"/>
    <w:rsid w:val="00CC6897"/>
    <w:rsid w:val="00CD2DCA"/>
    <w:rsid w:val="00CF50A9"/>
    <w:rsid w:val="00D04B78"/>
    <w:rsid w:val="00D318CC"/>
    <w:rsid w:val="00D34F0C"/>
    <w:rsid w:val="00D40A1A"/>
    <w:rsid w:val="00D42BE5"/>
    <w:rsid w:val="00D57EC4"/>
    <w:rsid w:val="00D61404"/>
    <w:rsid w:val="00D715CC"/>
    <w:rsid w:val="00D76EC8"/>
    <w:rsid w:val="00D85C7C"/>
    <w:rsid w:val="00D96A23"/>
    <w:rsid w:val="00DA432F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0C8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815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redefinito">
    <w:name w:val="Predefinito"/>
    <w:rsid w:val="00D57EC4"/>
    <w:pPr>
      <w:tabs>
        <w:tab w:val="left" w:pos="709"/>
      </w:tabs>
      <w:suppressAutoHyphens/>
      <w:spacing w:after="160" w:line="259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scot.sie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confesercenti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7325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utente</cp:lastModifiedBy>
  <cp:revision>3</cp:revision>
  <cp:lastPrinted>2017-10-10T10:56:00Z</cp:lastPrinted>
  <dcterms:created xsi:type="dcterms:W3CDTF">2019-03-13T11:14:00Z</dcterms:created>
  <dcterms:modified xsi:type="dcterms:W3CDTF">2019-03-13T11:14:00Z</dcterms:modified>
</cp:coreProperties>
</file>