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15217F" w:rsidRDefault="00F35F2E" w:rsidP="0015217F">
            <w:pPr>
              <w:pStyle w:val="Titolo8"/>
              <w:spacing w:after="0"/>
              <w:ind w:left="227" w:right="227"/>
              <w:rPr>
                <w:rFonts w:ascii="Arial Narrow" w:hAnsi="Arial Narrow"/>
                <w:b w:val="0"/>
                <w:sz w:val="20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1375EB">
              <w:rPr>
                <w:rFonts w:ascii="Arial Narrow" w:hAnsi="Arial Narrow"/>
                <w:b w:val="0"/>
                <w:sz w:val="20"/>
              </w:rPr>
              <w:t>CUCINA VEGETARIANA SAPORITA</w:t>
            </w:r>
            <w:r w:rsidR="000A6C53">
              <w:rPr>
                <w:rFonts w:ascii="Arial Narrow" w:hAnsi="Arial Narrow"/>
                <w:b w:val="0"/>
                <w:sz w:val="20"/>
              </w:rPr>
              <w:t xml:space="preserve"> (</w:t>
            </w:r>
            <w:r w:rsidR="001375EB">
              <w:rPr>
                <w:rFonts w:ascii="Arial Narrow" w:hAnsi="Arial Narrow"/>
                <w:b w:val="0"/>
                <w:sz w:val="20"/>
              </w:rPr>
              <w:t>2</w:t>
            </w:r>
            <w:bookmarkStart w:id="0" w:name="_GoBack"/>
            <w:bookmarkEnd w:id="0"/>
            <w:r w:rsidR="00AA2560">
              <w:rPr>
                <w:rFonts w:ascii="Arial Narrow" w:hAnsi="Arial Narrow"/>
                <w:b w:val="0"/>
                <w:sz w:val="20"/>
              </w:rPr>
              <w:t>° LEZIONE</w:t>
            </w:r>
            <w:r w:rsidR="000A6C53">
              <w:rPr>
                <w:rFonts w:ascii="Arial Narrow" w:hAnsi="Arial Narrow"/>
                <w:b w:val="0"/>
                <w:sz w:val="20"/>
              </w:rPr>
              <w:t>)</w:t>
            </w:r>
          </w:p>
          <w:p w:rsidR="00E9417E" w:rsidRPr="00BB0545" w:rsidRDefault="00E9417E" w:rsidP="0015217F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</w:rPr>
            </w:pPr>
            <w:r w:rsidRPr="00E9417E">
              <w:rPr>
                <w:rFonts w:ascii="Arial Narrow" w:hAnsi="Arial Narrow"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Codice Zona 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</w:t>
            </w:r>
            <w:r w:rsidR="00AA2560">
              <w:rPr>
                <w:rFonts w:ascii="Arial Narrow" w:hAnsi="Arial Narrow"/>
                <w:b/>
                <w:noProof/>
                <w:sz w:val="17"/>
                <w:szCs w:val="17"/>
              </w:rPr>
              <w:t>55</w:t>
            </w:r>
            <w:r w:rsidR="000A6C53">
              <w:rPr>
                <w:rFonts w:ascii="Arial Narrow" w:hAnsi="Arial Narrow"/>
                <w:b/>
                <w:noProof/>
                <w:sz w:val="17"/>
                <w:szCs w:val="17"/>
              </w:rPr>
              <w:t xml:space="preserve">,00 €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0A6C53">
              <w:rPr>
                <w:rFonts w:ascii="Arial Narrow" w:hAnsi="Arial Narrow"/>
                <w:noProof/>
                <w:sz w:val="17"/>
                <w:szCs w:val="17"/>
              </w:rPr>
              <w:t>+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9C1CE6" w:rsidRPr="000A6C53">
              <w:rPr>
                <w:rFonts w:ascii="Arial Narrow" w:hAnsi="Arial Narrow"/>
                <w:noProof/>
                <w:sz w:val="17"/>
                <w:szCs w:val="17"/>
              </w:rPr>
              <w:t>2€ di marca da bollo per ogni pagamento effettuato di importo superiore a 77,47€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 w:rsidRPr="000A6C53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fattura n° …………….    del ……..………………...  </w:t>
            </w:r>
          </w:p>
          <w:p w:rsidR="00C57EF4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€ …..………………….…     fattura n° …………….    del ……..………………...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Cescot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DA432F" w:rsidRDefault="00C57EF4" w:rsidP="00DA432F">
            <w:pPr>
              <w:pStyle w:val="Titolo4"/>
              <w:spacing w:before="120" w:after="12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12BDD">
              <w:rPr>
                <w:rFonts w:ascii="Arial Narrow" w:hAnsi="Arial Narrow"/>
                <w:sz w:val="16"/>
                <w:szCs w:val="16"/>
              </w:rPr>
              <w:t xml:space="preserve">Cescot Siena SS 73 Levante n.10 53100 Siena 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 il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4F21C0" w:rsidRPr="004F21C0">
              <w:rPr>
                <w:rFonts w:ascii="Arial Narrow" w:hAnsi="Arial Narrow"/>
                <w:sz w:val="14"/>
                <w:szCs w:val="14"/>
              </w:rPr>
              <w:t>in espresso si approvano tutti gli articoli a lato)</w:t>
            </w:r>
          </w:p>
        </w:tc>
      </w:tr>
    </w:tbl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3C2458" w:rsidRPr="00FD3567" w:rsidRDefault="003C2458" w:rsidP="003C2458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3C2458" w:rsidP="003C2458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9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10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Default="00900100" w:rsidP="00512BDD">
      <w:pPr>
        <w:pStyle w:val="Intestazione"/>
        <w:tabs>
          <w:tab w:val="clear" w:pos="4819"/>
          <w:tab w:val="clear" w:pos="9638"/>
        </w:tabs>
      </w:pPr>
    </w:p>
    <w:sectPr w:rsidR="00900100" w:rsidSect="00900100">
      <w:footerReference w:type="default" r:id="rId11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B2" w:rsidRDefault="00C774B2">
      <w:r>
        <w:separator/>
      </w:r>
    </w:p>
  </w:endnote>
  <w:endnote w:type="continuationSeparator" w:id="0">
    <w:p w:rsidR="00C774B2" w:rsidRDefault="00C7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B2" w:rsidRDefault="00C774B2">
      <w:r>
        <w:separator/>
      </w:r>
    </w:p>
  </w:footnote>
  <w:footnote w:type="continuationSeparator" w:id="0">
    <w:p w:rsidR="00C774B2" w:rsidRDefault="00C7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9F"/>
    <w:rsid w:val="000030B7"/>
    <w:rsid w:val="000465D5"/>
    <w:rsid w:val="000666E6"/>
    <w:rsid w:val="0008012F"/>
    <w:rsid w:val="00087B8A"/>
    <w:rsid w:val="000902CE"/>
    <w:rsid w:val="000927C9"/>
    <w:rsid w:val="000A54AD"/>
    <w:rsid w:val="000A6C53"/>
    <w:rsid w:val="000B2B14"/>
    <w:rsid w:val="000D2CB7"/>
    <w:rsid w:val="000E051F"/>
    <w:rsid w:val="000F1E58"/>
    <w:rsid w:val="000F5CF4"/>
    <w:rsid w:val="001041BE"/>
    <w:rsid w:val="00107DF2"/>
    <w:rsid w:val="001175CF"/>
    <w:rsid w:val="001249DE"/>
    <w:rsid w:val="001375EB"/>
    <w:rsid w:val="0015217F"/>
    <w:rsid w:val="00176496"/>
    <w:rsid w:val="001917C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44816"/>
    <w:rsid w:val="00362859"/>
    <w:rsid w:val="0036473E"/>
    <w:rsid w:val="003701A3"/>
    <w:rsid w:val="003815E4"/>
    <w:rsid w:val="0038519B"/>
    <w:rsid w:val="00387F41"/>
    <w:rsid w:val="003C2458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973E0"/>
    <w:rsid w:val="004D6834"/>
    <w:rsid w:val="004F21C0"/>
    <w:rsid w:val="004F31E9"/>
    <w:rsid w:val="00502790"/>
    <w:rsid w:val="00504662"/>
    <w:rsid w:val="00512BDD"/>
    <w:rsid w:val="005322CA"/>
    <w:rsid w:val="005371BC"/>
    <w:rsid w:val="005602C4"/>
    <w:rsid w:val="005A23E1"/>
    <w:rsid w:val="005B1C44"/>
    <w:rsid w:val="005C53D7"/>
    <w:rsid w:val="0062597F"/>
    <w:rsid w:val="0063460E"/>
    <w:rsid w:val="006834F4"/>
    <w:rsid w:val="00686188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A676F"/>
    <w:rsid w:val="007B7A6B"/>
    <w:rsid w:val="007E23ED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F0A8F"/>
    <w:rsid w:val="008F0D67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902BF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A2560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52C4E"/>
    <w:rsid w:val="00B548D2"/>
    <w:rsid w:val="00B87475"/>
    <w:rsid w:val="00BB0545"/>
    <w:rsid w:val="00BF02FC"/>
    <w:rsid w:val="00BF27F0"/>
    <w:rsid w:val="00C04376"/>
    <w:rsid w:val="00C06315"/>
    <w:rsid w:val="00C14365"/>
    <w:rsid w:val="00C258EC"/>
    <w:rsid w:val="00C27048"/>
    <w:rsid w:val="00C56F1C"/>
    <w:rsid w:val="00C57EF4"/>
    <w:rsid w:val="00C774B2"/>
    <w:rsid w:val="00CB739F"/>
    <w:rsid w:val="00CC6897"/>
    <w:rsid w:val="00CD2DCA"/>
    <w:rsid w:val="00CF50A9"/>
    <w:rsid w:val="00D04B78"/>
    <w:rsid w:val="00D318CC"/>
    <w:rsid w:val="00D34F0C"/>
    <w:rsid w:val="00D40A1A"/>
    <w:rsid w:val="00D42BE5"/>
    <w:rsid w:val="00D57EC4"/>
    <w:rsid w:val="00D61404"/>
    <w:rsid w:val="00D715CC"/>
    <w:rsid w:val="00D76EC8"/>
    <w:rsid w:val="00D85C7C"/>
    <w:rsid w:val="00D96A23"/>
    <w:rsid w:val="00DA432F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0C8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815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scot.sie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confesercenti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0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7280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utente</cp:lastModifiedBy>
  <cp:revision>2</cp:revision>
  <cp:lastPrinted>2017-10-10T10:56:00Z</cp:lastPrinted>
  <dcterms:created xsi:type="dcterms:W3CDTF">2019-03-13T11:15:00Z</dcterms:created>
  <dcterms:modified xsi:type="dcterms:W3CDTF">2019-03-13T11:15:00Z</dcterms:modified>
</cp:coreProperties>
</file>